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Montserrat Light" w:hAnsi="Montserrat Light"/>
        </w:rPr>
        <w:alias w:val="Publish Date"/>
        <w:tag w:val=""/>
        <w:id w:val="-194770047"/>
        <w:placeholder>
          <w:docPart w:val="1D0BCE1E30CB46BD8A8115A377CA4173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23-08-19T00:00:00Z">
          <w:dateFormat w:val="dddd, dd MMMM yyyy"/>
          <w:lid w:val="en-ZA"/>
          <w:storeMappedDataAs w:val="dateTime"/>
          <w:calendar w:val="gregorian"/>
        </w:date>
      </w:sdtPr>
      <w:sdtContent>
        <w:p w14:paraId="69946CCC" w14:textId="18B9D462" w:rsidR="00584B1E" w:rsidRDefault="00A9386F" w:rsidP="00B04232">
          <w:pPr>
            <w:jc w:val="right"/>
            <w:rPr>
              <w:rFonts w:ascii="Montserrat Medium" w:hAnsi="Montserrat Medium"/>
            </w:rPr>
          </w:pPr>
          <w:r>
            <w:rPr>
              <w:rFonts w:ascii="Montserrat Light" w:hAnsi="Montserrat Light"/>
            </w:rPr>
            <w:t>Saturday, 19 August 2023</w:t>
          </w:r>
        </w:p>
      </w:sdtContent>
    </w:sdt>
    <w:p w14:paraId="5499B12C" w14:textId="0E87D36B" w:rsidR="00FE13E6" w:rsidRDefault="00A9386F" w:rsidP="00FE13E6">
      <w:pPr>
        <w:pStyle w:val="Heading1"/>
      </w:pPr>
      <w:r>
        <w:t>Agenda</w:t>
      </w:r>
    </w:p>
    <w:p w14:paraId="1C62A053" w14:textId="41E95645" w:rsidR="007E3295" w:rsidRDefault="00A9386F" w:rsidP="007E3295">
      <w:pPr>
        <w:pStyle w:val="Heading1"/>
      </w:pPr>
      <w:r>
        <w:t>Annual General Meeting – Tuesday, 19 September 2023</w:t>
      </w:r>
    </w:p>
    <w:p w14:paraId="2D687BD0" w14:textId="77777777" w:rsidR="007E3295" w:rsidRDefault="007E3295" w:rsidP="00FE13E6"/>
    <w:p w14:paraId="559FBE3F" w14:textId="77777777" w:rsidR="007E3295" w:rsidRPr="00FE13E6" w:rsidRDefault="007E3295" w:rsidP="00FE13E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"/>
        <w:gridCol w:w="5209"/>
        <w:gridCol w:w="5074"/>
      </w:tblGrid>
      <w:tr w:rsidR="007E3295" w14:paraId="09FFD611" w14:textId="2CB73109" w:rsidTr="000A30A7">
        <w:tc>
          <w:tcPr>
            <w:tcW w:w="507" w:type="dxa"/>
            <w:shd w:val="clear" w:color="auto" w:fill="031127" w:themeFill="background2" w:themeFillShade="1A"/>
          </w:tcPr>
          <w:p w14:paraId="43956AE5" w14:textId="0786BEF6" w:rsidR="007E3295" w:rsidRPr="007E3295" w:rsidRDefault="007E3295" w:rsidP="00B04232">
            <w:pPr>
              <w:rPr>
                <w:rFonts w:ascii="Montserrat Medium" w:hAnsi="Montserrat Medium"/>
                <w:sz w:val="28"/>
                <w:szCs w:val="22"/>
              </w:rPr>
            </w:pPr>
            <w:r>
              <w:rPr>
                <w:rFonts w:ascii="Montserrat Medium" w:hAnsi="Montserrat Medium"/>
                <w:sz w:val="28"/>
                <w:szCs w:val="22"/>
              </w:rPr>
              <w:t>1</w:t>
            </w:r>
          </w:p>
        </w:tc>
        <w:tc>
          <w:tcPr>
            <w:tcW w:w="5209" w:type="dxa"/>
            <w:shd w:val="clear" w:color="auto" w:fill="031127" w:themeFill="background2" w:themeFillShade="1A"/>
          </w:tcPr>
          <w:p w14:paraId="01E359FC" w14:textId="0CEB8D39" w:rsidR="007E3295" w:rsidRPr="007E3295" w:rsidRDefault="007E3295" w:rsidP="00B04232">
            <w:pPr>
              <w:rPr>
                <w:rFonts w:ascii="Montserrat Medium" w:hAnsi="Montserrat Medium"/>
                <w:sz w:val="28"/>
                <w:szCs w:val="22"/>
              </w:rPr>
            </w:pPr>
            <w:r w:rsidRPr="007E3295">
              <w:rPr>
                <w:rFonts w:ascii="Montserrat Medium" w:hAnsi="Montserrat Medium"/>
                <w:sz w:val="28"/>
                <w:szCs w:val="22"/>
              </w:rPr>
              <w:t>Opening and Welcome</w:t>
            </w:r>
          </w:p>
        </w:tc>
        <w:tc>
          <w:tcPr>
            <w:tcW w:w="5074" w:type="dxa"/>
            <w:shd w:val="clear" w:color="auto" w:fill="031127" w:themeFill="background2" w:themeFillShade="1A"/>
          </w:tcPr>
          <w:p w14:paraId="0AE0F34D" w14:textId="573F4AA7" w:rsidR="007E3295" w:rsidRPr="007E3295" w:rsidRDefault="007E3295" w:rsidP="00EC2ADB">
            <w:pPr>
              <w:jc w:val="right"/>
              <w:rPr>
                <w:rFonts w:ascii="Montserrat Medium" w:hAnsi="Montserrat Medium"/>
                <w:sz w:val="28"/>
                <w:szCs w:val="22"/>
              </w:rPr>
            </w:pPr>
          </w:p>
        </w:tc>
      </w:tr>
      <w:tr w:rsidR="007E3295" w14:paraId="18A1AFEE" w14:textId="72E279F5" w:rsidTr="000A30A7">
        <w:tc>
          <w:tcPr>
            <w:tcW w:w="507" w:type="dxa"/>
          </w:tcPr>
          <w:p w14:paraId="7121FDB4" w14:textId="77777777" w:rsidR="007E3295" w:rsidRDefault="007E3295" w:rsidP="00B04232">
            <w:pPr>
              <w:rPr>
                <w:rFonts w:ascii="Montserrat Medium" w:hAnsi="Montserrat Medium"/>
              </w:rPr>
            </w:pPr>
          </w:p>
        </w:tc>
        <w:tc>
          <w:tcPr>
            <w:tcW w:w="10283" w:type="dxa"/>
            <w:gridSpan w:val="2"/>
          </w:tcPr>
          <w:p w14:paraId="756D938D" w14:textId="4F3B9F8E" w:rsidR="007E3295" w:rsidRPr="00EC2ADB" w:rsidRDefault="007E3295" w:rsidP="00B04232">
            <w:pPr>
              <w:rPr>
                <w:rFonts w:ascii="Montserrat Medium" w:hAnsi="Montserrat Medium"/>
                <w:sz w:val="20"/>
                <w:szCs w:val="16"/>
              </w:rPr>
            </w:pPr>
          </w:p>
        </w:tc>
      </w:tr>
      <w:tr w:rsidR="007E3295" w14:paraId="71D82049" w14:textId="07C289A1" w:rsidTr="000A30A7">
        <w:tc>
          <w:tcPr>
            <w:tcW w:w="507" w:type="dxa"/>
            <w:shd w:val="clear" w:color="auto" w:fill="031127" w:themeFill="background2" w:themeFillShade="1A"/>
          </w:tcPr>
          <w:p w14:paraId="16A48C8E" w14:textId="57588768" w:rsidR="007E3295" w:rsidRPr="007E3295" w:rsidRDefault="007E3295" w:rsidP="00B04232">
            <w:pPr>
              <w:rPr>
                <w:rFonts w:ascii="Montserrat Medium" w:hAnsi="Montserrat Medium"/>
                <w:sz w:val="28"/>
                <w:szCs w:val="22"/>
              </w:rPr>
            </w:pPr>
            <w:r>
              <w:rPr>
                <w:rFonts w:ascii="Montserrat Medium" w:hAnsi="Montserrat Medium"/>
                <w:sz w:val="28"/>
                <w:szCs w:val="22"/>
              </w:rPr>
              <w:t>2</w:t>
            </w:r>
          </w:p>
        </w:tc>
        <w:tc>
          <w:tcPr>
            <w:tcW w:w="5209" w:type="dxa"/>
            <w:shd w:val="clear" w:color="auto" w:fill="031127" w:themeFill="background2" w:themeFillShade="1A"/>
          </w:tcPr>
          <w:p w14:paraId="0DE6FF2D" w14:textId="400EE644" w:rsidR="007E3295" w:rsidRPr="007E3295" w:rsidRDefault="007E3295" w:rsidP="00B04232">
            <w:pPr>
              <w:rPr>
                <w:rFonts w:ascii="Montserrat Medium" w:hAnsi="Montserrat Medium"/>
                <w:sz w:val="28"/>
                <w:szCs w:val="22"/>
              </w:rPr>
            </w:pPr>
            <w:r w:rsidRPr="007E3295">
              <w:rPr>
                <w:rFonts w:ascii="Montserrat Medium" w:hAnsi="Montserrat Medium"/>
                <w:sz w:val="28"/>
                <w:szCs w:val="22"/>
              </w:rPr>
              <w:t>Attendance</w:t>
            </w:r>
          </w:p>
        </w:tc>
        <w:tc>
          <w:tcPr>
            <w:tcW w:w="5074" w:type="dxa"/>
            <w:shd w:val="clear" w:color="auto" w:fill="031127" w:themeFill="background2" w:themeFillShade="1A"/>
          </w:tcPr>
          <w:p w14:paraId="4D268D46" w14:textId="321FD850" w:rsidR="007E3295" w:rsidRPr="007E3295" w:rsidRDefault="007E3295" w:rsidP="00EC2ADB">
            <w:pPr>
              <w:jc w:val="right"/>
              <w:rPr>
                <w:rFonts w:ascii="Montserrat Medium" w:hAnsi="Montserrat Medium"/>
                <w:sz w:val="28"/>
                <w:szCs w:val="22"/>
              </w:rPr>
            </w:pPr>
          </w:p>
        </w:tc>
      </w:tr>
      <w:tr w:rsidR="007E3295" w14:paraId="505EF6E3" w14:textId="5B06A193" w:rsidTr="000A30A7">
        <w:tc>
          <w:tcPr>
            <w:tcW w:w="507" w:type="dxa"/>
          </w:tcPr>
          <w:p w14:paraId="3C61C281" w14:textId="77777777" w:rsidR="007E3295" w:rsidRDefault="007E3295" w:rsidP="00B04232">
            <w:pPr>
              <w:rPr>
                <w:rFonts w:ascii="Montserrat Medium" w:hAnsi="Montserrat Medium"/>
              </w:rPr>
            </w:pPr>
          </w:p>
        </w:tc>
        <w:tc>
          <w:tcPr>
            <w:tcW w:w="10283" w:type="dxa"/>
            <w:gridSpan w:val="2"/>
          </w:tcPr>
          <w:p w14:paraId="25ECE732" w14:textId="482A22C0" w:rsidR="00EC2ADB" w:rsidRDefault="00A9386F" w:rsidP="00A9386F">
            <w:pPr>
              <w:pStyle w:val="ListParagraph"/>
              <w:numPr>
                <w:ilvl w:val="0"/>
                <w:numId w:val="10"/>
              </w:numPr>
              <w:rPr>
                <w:rFonts w:ascii="Montserrat Medium" w:hAnsi="Montserrat Medium"/>
                <w:sz w:val="20"/>
                <w:szCs w:val="16"/>
              </w:rPr>
            </w:pPr>
            <w:r>
              <w:rPr>
                <w:rFonts w:ascii="Montserrat Medium" w:hAnsi="Montserrat Medium"/>
                <w:sz w:val="20"/>
                <w:szCs w:val="16"/>
              </w:rPr>
              <w:t>Present</w:t>
            </w:r>
          </w:p>
          <w:p w14:paraId="4883CD9B" w14:textId="06CBEDC4" w:rsidR="00A9386F" w:rsidRDefault="00A9386F" w:rsidP="00A9386F">
            <w:pPr>
              <w:pStyle w:val="ListParagraph"/>
              <w:numPr>
                <w:ilvl w:val="0"/>
                <w:numId w:val="10"/>
              </w:numPr>
              <w:rPr>
                <w:rFonts w:ascii="Montserrat Medium" w:hAnsi="Montserrat Medium"/>
                <w:sz w:val="20"/>
                <w:szCs w:val="16"/>
              </w:rPr>
            </w:pPr>
            <w:r>
              <w:rPr>
                <w:rFonts w:ascii="Montserrat Medium" w:hAnsi="Montserrat Medium"/>
                <w:sz w:val="20"/>
                <w:szCs w:val="16"/>
              </w:rPr>
              <w:t>Apologies</w:t>
            </w:r>
          </w:p>
          <w:p w14:paraId="71482BD3" w14:textId="13B03FF4" w:rsidR="00A9386F" w:rsidRPr="00A9386F" w:rsidRDefault="00A9386F" w:rsidP="00A9386F">
            <w:pPr>
              <w:pStyle w:val="ListParagraph"/>
              <w:numPr>
                <w:ilvl w:val="0"/>
                <w:numId w:val="10"/>
              </w:numPr>
              <w:rPr>
                <w:rFonts w:ascii="Montserrat Medium" w:hAnsi="Montserrat Medium"/>
                <w:sz w:val="20"/>
                <w:szCs w:val="16"/>
              </w:rPr>
            </w:pPr>
            <w:r>
              <w:rPr>
                <w:rFonts w:ascii="Montserrat Medium" w:hAnsi="Montserrat Medium"/>
                <w:sz w:val="20"/>
                <w:szCs w:val="16"/>
              </w:rPr>
              <w:t>Absent</w:t>
            </w:r>
          </w:p>
          <w:p w14:paraId="28717ADE" w14:textId="146FA738" w:rsidR="00842E4C" w:rsidRPr="00842E4C" w:rsidRDefault="00842E4C" w:rsidP="008E34BF">
            <w:pPr>
              <w:rPr>
                <w:rFonts w:ascii="Montserrat Medium" w:hAnsi="Montserrat Medium"/>
                <w:sz w:val="20"/>
                <w:szCs w:val="16"/>
              </w:rPr>
            </w:pPr>
          </w:p>
        </w:tc>
      </w:tr>
      <w:tr w:rsidR="007E3295" w14:paraId="3265554F" w14:textId="248350CB" w:rsidTr="000A30A7">
        <w:tc>
          <w:tcPr>
            <w:tcW w:w="507" w:type="dxa"/>
            <w:shd w:val="clear" w:color="auto" w:fill="031127" w:themeFill="background2" w:themeFillShade="1A"/>
          </w:tcPr>
          <w:p w14:paraId="106E2A24" w14:textId="7A4F88C7" w:rsidR="007E3295" w:rsidRPr="007E3295" w:rsidRDefault="007E3295" w:rsidP="00B04232">
            <w:pPr>
              <w:rPr>
                <w:rFonts w:ascii="Montserrat Medium" w:hAnsi="Montserrat Medium"/>
                <w:sz w:val="28"/>
                <w:szCs w:val="22"/>
              </w:rPr>
            </w:pPr>
            <w:r>
              <w:rPr>
                <w:rFonts w:ascii="Montserrat Medium" w:hAnsi="Montserrat Medium"/>
                <w:sz w:val="28"/>
                <w:szCs w:val="22"/>
              </w:rPr>
              <w:t>3</w:t>
            </w:r>
          </w:p>
        </w:tc>
        <w:tc>
          <w:tcPr>
            <w:tcW w:w="5209" w:type="dxa"/>
            <w:shd w:val="clear" w:color="auto" w:fill="031127" w:themeFill="background2" w:themeFillShade="1A"/>
          </w:tcPr>
          <w:p w14:paraId="66324A9D" w14:textId="4B1F9D22" w:rsidR="007E3295" w:rsidRPr="007E3295" w:rsidRDefault="00A9386F" w:rsidP="00B04232">
            <w:pPr>
              <w:rPr>
                <w:rFonts w:ascii="Montserrat Medium" w:hAnsi="Montserrat Medium"/>
                <w:sz w:val="28"/>
                <w:szCs w:val="22"/>
              </w:rPr>
            </w:pPr>
            <w:r w:rsidRPr="00A9386F">
              <w:rPr>
                <w:rFonts w:ascii="Montserrat Medium" w:hAnsi="Montserrat Medium"/>
                <w:sz w:val="28"/>
                <w:szCs w:val="22"/>
              </w:rPr>
              <w:t>Reading of the notice convening the Annual General Meeting</w:t>
            </w:r>
            <w:r>
              <w:rPr>
                <w:rFonts w:ascii="Montserrat Medium" w:hAnsi="Montserrat Medium"/>
                <w:sz w:val="28"/>
                <w:szCs w:val="22"/>
              </w:rPr>
              <w:t xml:space="preserve"> </w:t>
            </w:r>
          </w:p>
        </w:tc>
        <w:tc>
          <w:tcPr>
            <w:tcW w:w="5074" w:type="dxa"/>
            <w:shd w:val="clear" w:color="auto" w:fill="031127" w:themeFill="background2" w:themeFillShade="1A"/>
          </w:tcPr>
          <w:p w14:paraId="5CBF53C9" w14:textId="0ABA4145" w:rsidR="007E3295" w:rsidRPr="007E3295" w:rsidRDefault="007E3295" w:rsidP="00EC2ADB">
            <w:pPr>
              <w:jc w:val="right"/>
              <w:rPr>
                <w:rFonts w:ascii="Montserrat Medium" w:hAnsi="Montserrat Medium"/>
                <w:sz w:val="28"/>
                <w:szCs w:val="22"/>
              </w:rPr>
            </w:pPr>
          </w:p>
        </w:tc>
      </w:tr>
      <w:tr w:rsidR="007E3295" w14:paraId="667F2FDA" w14:textId="32FE3045" w:rsidTr="000A30A7">
        <w:tc>
          <w:tcPr>
            <w:tcW w:w="507" w:type="dxa"/>
          </w:tcPr>
          <w:p w14:paraId="3515C51C" w14:textId="77777777" w:rsidR="007E3295" w:rsidRDefault="007E3295" w:rsidP="00B04232">
            <w:pPr>
              <w:rPr>
                <w:rFonts w:ascii="Montserrat Medium" w:hAnsi="Montserrat Medium"/>
              </w:rPr>
            </w:pPr>
          </w:p>
        </w:tc>
        <w:tc>
          <w:tcPr>
            <w:tcW w:w="10283" w:type="dxa"/>
            <w:gridSpan w:val="2"/>
          </w:tcPr>
          <w:p w14:paraId="5C8E9045" w14:textId="53D1E5F8" w:rsidR="007E3295" w:rsidRPr="00EC2ADB" w:rsidRDefault="007E3295" w:rsidP="00A9386F">
            <w:pPr>
              <w:rPr>
                <w:rFonts w:ascii="Montserrat Medium" w:hAnsi="Montserrat Medium"/>
                <w:sz w:val="20"/>
                <w:szCs w:val="16"/>
              </w:rPr>
            </w:pPr>
          </w:p>
        </w:tc>
      </w:tr>
      <w:tr w:rsidR="00842E4C" w14:paraId="2D79DC38" w14:textId="644192A9" w:rsidTr="000A30A7">
        <w:tc>
          <w:tcPr>
            <w:tcW w:w="507" w:type="dxa"/>
            <w:shd w:val="clear" w:color="auto" w:fill="031127" w:themeFill="background2" w:themeFillShade="1A"/>
          </w:tcPr>
          <w:p w14:paraId="2F8A3C10" w14:textId="16A98073" w:rsidR="00842E4C" w:rsidRPr="005363E2" w:rsidRDefault="00842E4C" w:rsidP="00842E4C">
            <w:pPr>
              <w:rPr>
                <w:rFonts w:ascii="Montserrat Medium" w:hAnsi="Montserrat Medium"/>
                <w:sz w:val="28"/>
                <w:szCs w:val="22"/>
              </w:rPr>
            </w:pPr>
            <w:r>
              <w:rPr>
                <w:rFonts w:ascii="Montserrat Medium" w:hAnsi="Montserrat Medium"/>
                <w:sz w:val="28"/>
                <w:szCs w:val="22"/>
              </w:rPr>
              <w:t>4</w:t>
            </w:r>
          </w:p>
        </w:tc>
        <w:tc>
          <w:tcPr>
            <w:tcW w:w="5209" w:type="dxa"/>
            <w:shd w:val="clear" w:color="auto" w:fill="031127" w:themeFill="background2" w:themeFillShade="1A"/>
          </w:tcPr>
          <w:p w14:paraId="385B9BEE" w14:textId="1BCCDCA9" w:rsidR="00842E4C" w:rsidRPr="005363E2" w:rsidRDefault="00A9386F" w:rsidP="00842E4C">
            <w:pPr>
              <w:rPr>
                <w:rFonts w:ascii="Montserrat Medium" w:hAnsi="Montserrat Medium"/>
                <w:sz w:val="28"/>
                <w:szCs w:val="22"/>
              </w:rPr>
            </w:pPr>
            <w:r w:rsidRPr="00A9386F">
              <w:rPr>
                <w:rFonts w:ascii="Montserrat Medium" w:hAnsi="Montserrat Medium"/>
                <w:sz w:val="28"/>
                <w:szCs w:val="22"/>
              </w:rPr>
              <w:t>Ratification of Delegates’ credentials</w:t>
            </w:r>
            <w:r w:rsidRPr="00A9386F">
              <w:rPr>
                <w:rFonts w:ascii="Montserrat Medium" w:hAnsi="Montserrat Medium"/>
                <w:sz w:val="28"/>
                <w:szCs w:val="22"/>
              </w:rPr>
              <w:tab/>
            </w:r>
          </w:p>
        </w:tc>
        <w:tc>
          <w:tcPr>
            <w:tcW w:w="5074" w:type="dxa"/>
            <w:shd w:val="clear" w:color="auto" w:fill="031127" w:themeFill="background2" w:themeFillShade="1A"/>
          </w:tcPr>
          <w:p w14:paraId="42A4574E" w14:textId="77777777" w:rsidR="00842E4C" w:rsidRDefault="00842E4C" w:rsidP="00842E4C">
            <w:pPr>
              <w:rPr>
                <w:rFonts w:ascii="Montserrat Medium" w:hAnsi="Montserrat Medium"/>
              </w:rPr>
            </w:pPr>
          </w:p>
        </w:tc>
      </w:tr>
      <w:tr w:rsidR="00842E4C" w14:paraId="18F52AD9" w14:textId="77777777" w:rsidTr="000A30A7">
        <w:tc>
          <w:tcPr>
            <w:tcW w:w="507" w:type="dxa"/>
          </w:tcPr>
          <w:p w14:paraId="40AAC5CA" w14:textId="77777777" w:rsidR="00842E4C" w:rsidRDefault="00842E4C" w:rsidP="00842E4C">
            <w:pPr>
              <w:rPr>
                <w:rFonts w:ascii="Montserrat Medium" w:hAnsi="Montserrat Medium"/>
              </w:rPr>
            </w:pPr>
          </w:p>
        </w:tc>
        <w:tc>
          <w:tcPr>
            <w:tcW w:w="10283" w:type="dxa"/>
            <w:gridSpan w:val="2"/>
          </w:tcPr>
          <w:p w14:paraId="34D98CA3" w14:textId="35810511" w:rsidR="00A9386F" w:rsidRPr="000A30A7" w:rsidRDefault="00A9386F" w:rsidP="000A30A7">
            <w:pPr>
              <w:jc w:val="both"/>
              <w:outlineLvl w:val="0"/>
              <w:rPr>
                <w:rFonts w:ascii="Arial" w:hAnsi="Arial" w:cs="Arial"/>
                <w:i/>
                <w:szCs w:val="24"/>
              </w:rPr>
            </w:pPr>
          </w:p>
        </w:tc>
      </w:tr>
      <w:tr w:rsidR="00842E4C" w14:paraId="6683505E" w14:textId="77777777" w:rsidTr="000A30A7">
        <w:tc>
          <w:tcPr>
            <w:tcW w:w="507" w:type="dxa"/>
            <w:shd w:val="clear" w:color="auto" w:fill="121428" w:themeFill="text2" w:themeFillShade="80"/>
          </w:tcPr>
          <w:p w14:paraId="48B9CD25" w14:textId="7E0EBD80" w:rsidR="00842E4C" w:rsidRPr="005363E2" w:rsidRDefault="005363E2" w:rsidP="00842E4C">
            <w:pPr>
              <w:rPr>
                <w:rFonts w:ascii="Montserrat Medium" w:hAnsi="Montserrat Medium"/>
                <w:sz w:val="28"/>
                <w:szCs w:val="22"/>
              </w:rPr>
            </w:pPr>
            <w:r>
              <w:rPr>
                <w:rFonts w:ascii="Montserrat Medium" w:hAnsi="Montserrat Medium"/>
                <w:sz w:val="28"/>
                <w:szCs w:val="22"/>
              </w:rPr>
              <w:t>5</w:t>
            </w:r>
          </w:p>
        </w:tc>
        <w:tc>
          <w:tcPr>
            <w:tcW w:w="10283" w:type="dxa"/>
            <w:gridSpan w:val="2"/>
            <w:shd w:val="clear" w:color="auto" w:fill="121428" w:themeFill="text2" w:themeFillShade="80"/>
          </w:tcPr>
          <w:p w14:paraId="1AFFE866" w14:textId="114C3972" w:rsidR="005363E2" w:rsidRPr="005363E2" w:rsidRDefault="000A30A7" w:rsidP="00842E4C">
            <w:pPr>
              <w:rPr>
                <w:rFonts w:ascii="Montserrat Medium" w:hAnsi="Montserrat Medium"/>
                <w:sz w:val="28"/>
                <w:szCs w:val="22"/>
              </w:rPr>
            </w:pPr>
            <w:r w:rsidRPr="000A30A7">
              <w:rPr>
                <w:rFonts w:ascii="Montserrat Medium" w:hAnsi="Montserrat Medium"/>
                <w:sz w:val="28"/>
                <w:szCs w:val="22"/>
              </w:rPr>
              <w:t>Reading, confirmation and approval of the minutes of the preceding Association meeting</w:t>
            </w:r>
            <w:r w:rsidRPr="000A30A7">
              <w:rPr>
                <w:rFonts w:ascii="Montserrat Medium" w:hAnsi="Montserrat Medium"/>
                <w:sz w:val="28"/>
                <w:szCs w:val="22"/>
              </w:rPr>
              <w:tab/>
            </w:r>
          </w:p>
        </w:tc>
      </w:tr>
      <w:tr w:rsidR="005363E2" w14:paraId="4F19F596" w14:textId="77777777" w:rsidTr="000A30A7">
        <w:tc>
          <w:tcPr>
            <w:tcW w:w="507" w:type="dxa"/>
          </w:tcPr>
          <w:p w14:paraId="6618DEEC" w14:textId="77777777" w:rsidR="005363E2" w:rsidRDefault="005363E2" w:rsidP="00842E4C">
            <w:pPr>
              <w:rPr>
                <w:rFonts w:ascii="Montserrat Medium" w:hAnsi="Montserrat Medium"/>
                <w:sz w:val="28"/>
                <w:szCs w:val="22"/>
              </w:rPr>
            </w:pPr>
          </w:p>
        </w:tc>
        <w:tc>
          <w:tcPr>
            <w:tcW w:w="10283" w:type="dxa"/>
            <w:gridSpan w:val="2"/>
          </w:tcPr>
          <w:p w14:paraId="632CF759" w14:textId="2332049E" w:rsidR="005363E2" w:rsidRPr="005363E2" w:rsidRDefault="005363E2" w:rsidP="000A30A7">
            <w:pPr>
              <w:pStyle w:val="ListParagraph"/>
              <w:rPr>
                <w:rFonts w:ascii="Montserrat Medium" w:hAnsi="Montserrat Medium"/>
                <w:sz w:val="20"/>
              </w:rPr>
            </w:pPr>
          </w:p>
        </w:tc>
      </w:tr>
      <w:tr w:rsidR="002138EA" w14:paraId="7EB43073" w14:textId="77777777" w:rsidTr="000A30A7">
        <w:tc>
          <w:tcPr>
            <w:tcW w:w="507" w:type="dxa"/>
            <w:shd w:val="clear" w:color="auto" w:fill="121428" w:themeFill="text2" w:themeFillShade="80"/>
          </w:tcPr>
          <w:p w14:paraId="2B172D8C" w14:textId="3AC5717E" w:rsidR="002138EA" w:rsidRDefault="000A30A7" w:rsidP="002138EA">
            <w:pPr>
              <w:rPr>
                <w:rFonts w:ascii="Montserrat Medium" w:hAnsi="Montserrat Medium"/>
                <w:sz w:val="28"/>
                <w:szCs w:val="22"/>
              </w:rPr>
            </w:pPr>
            <w:r>
              <w:rPr>
                <w:rFonts w:ascii="Montserrat Medium" w:hAnsi="Montserrat Medium"/>
                <w:sz w:val="28"/>
                <w:szCs w:val="22"/>
              </w:rPr>
              <w:t>6</w:t>
            </w:r>
          </w:p>
        </w:tc>
        <w:tc>
          <w:tcPr>
            <w:tcW w:w="10283" w:type="dxa"/>
            <w:gridSpan w:val="2"/>
            <w:shd w:val="clear" w:color="auto" w:fill="121428" w:themeFill="text2" w:themeFillShade="80"/>
          </w:tcPr>
          <w:p w14:paraId="333B22D6" w14:textId="7E1472B3" w:rsidR="002138EA" w:rsidRPr="002138EA" w:rsidRDefault="000A30A7" w:rsidP="002138EA">
            <w:pPr>
              <w:rPr>
                <w:rFonts w:ascii="Montserrat Medium" w:hAnsi="Montserrat Medium"/>
                <w:sz w:val="28"/>
                <w:szCs w:val="22"/>
              </w:rPr>
            </w:pPr>
            <w:r w:rsidRPr="000A30A7">
              <w:rPr>
                <w:rFonts w:ascii="Montserrat Medium" w:hAnsi="Montserrat Medium"/>
                <w:sz w:val="28"/>
                <w:szCs w:val="22"/>
              </w:rPr>
              <w:t>Ratification or otherwise of actions of Executive Committee, including ratification of Free State Colours</w:t>
            </w:r>
          </w:p>
        </w:tc>
      </w:tr>
      <w:tr w:rsidR="002138EA" w14:paraId="2A05FEEC" w14:textId="77777777" w:rsidTr="000A30A7">
        <w:tc>
          <w:tcPr>
            <w:tcW w:w="507" w:type="dxa"/>
            <w:shd w:val="clear" w:color="auto" w:fill="auto"/>
          </w:tcPr>
          <w:p w14:paraId="3EC7B92F" w14:textId="77777777" w:rsidR="002138EA" w:rsidRDefault="002138EA" w:rsidP="002138EA">
            <w:pPr>
              <w:rPr>
                <w:rFonts w:ascii="Montserrat Medium" w:hAnsi="Montserrat Medium"/>
                <w:sz w:val="28"/>
                <w:szCs w:val="22"/>
              </w:rPr>
            </w:pPr>
          </w:p>
        </w:tc>
        <w:tc>
          <w:tcPr>
            <w:tcW w:w="10283" w:type="dxa"/>
            <w:gridSpan w:val="2"/>
            <w:shd w:val="clear" w:color="auto" w:fill="auto"/>
          </w:tcPr>
          <w:p w14:paraId="0F1815B8" w14:textId="77777777" w:rsidR="002138EA" w:rsidRDefault="002138EA" w:rsidP="002138EA"/>
        </w:tc>
      </w:tr>
      <w:tr w:rsidR="000A30A7" w14:paraId="13BBE2D6" w14:textId="77777777" w:rsidTr="000A30A7">
        <w:tc>
          <w:tcPr>
            <w:tcW w:w="507" w:type="dxa"/>
            <w:shd w:val="clear" w:color="auto" w:fill="031127" w:themeFill="background2" w:themeFillShade="1A"/>
          </w:tcPr>
          <w:p w14:paraId="53BDECA4" w14:textId="02B13CC4" w:rsidR="000A30A7" w:rsidRPr="000A30A7" w:rsidRDefault="000A30A7" w:rsidP="000A30A7">
            <w:pPr>
              <w:rPr>
                <w:rFonts w:ascii="Montserrat Medium" w:hAnsi="Montserrat Medium"/>
                <w:b/>
                <w:bCs/>
                <w:sz w:val="28"/>
                <w:szCs w:val="22"/>
              </w:rPr>
            </w:pPr>
            <w:r>
              <w:rPr>
                <w:rFonts w:ascii="Montserrat Medium" w:hAnsi="Montserrat Medium"/>
                <w:b/>
                <w:bCs/>
                <w:sz w:val="28"/>
                <w:szCs w:val="22"/>
              </w:rPr>
              <w:t>7</w:t>
            </w:r>
          </w:p>
        </w:tc>
        <w:tc>
          <w:tcPr>
            <w:tcW w:w="10283" w:type="dxa"/>
            <w:gridSpan w:val="2"/>
            <w:shd w:val="clear" w:color="auto" w:fill="031127" w:themeFill="background2" w:themeFillShade="1A"/>
          </w:tcPr>
          <w:p w14:paraId="382C3A0D" w14:textId="359DFA38" w:rsidR="000A30A7" w:rsidRDefault="000A30A7" w:rsidP="000A30A7">
            <w:r w:rsidRPr="000A30A7">
              <w:rPr>
                <w:rFonts w:ascii="Montserrat Medium" w:hAnsi="Montserrat Medium"/>
                <w:sz w:val="28"/>
                <w:szCs w:val="22"/>
              </w:rPr>
              <w:t>Submission, consideration and adoption of the Chairman’s Annual Report</w:t>
            </w:r>
          </w:p>
        </w:tc>
      </w:tr>
      <w:tr w:rsidR="000A30A7" w14:paraId="126A306C" w14:textId="77777777" w:rsidTr="000A30A7">
        <w:tc>
          <w:tcPr>
            <w:tcW w:w="507" w:type="dxa"/>
            <w:shd w:val="clear" w:color="auto" w:fill="auto"/>
          </w:tcPr>
          <w:p w14:paraId="342A024F" w14:textId="77777777" w:rsidR="000A30A7" w:rsidRDefault="000A30A7" w:rsidP="000A30A7">
            <w:pPr>
              <w:rPr>
                <w:rFonts w:ascii="Montserrat Medium" w:hAnsi="Montserrat Medium"/>
                <w:sz w:val="28"/>
                <w:szCs w:val="22"/>
              </w:rPr>
            </w:pPr>
          </w:p>
        </w:tc>
        <w:tc>
          <w:tcPr>
            <w:tcW w:w="10283" w:type="dxa"/>
            <w:gridSpan w:val="2"/>
            <w:shd w:val="clear" w:color="auto" w:fill="auto"/>
          </w:tcPr>
          <w:p w14:paraId="4AA76212" w14:textId="77777777" w:rsidR="000A30A7" w:rsidRPr="000A30A7" w:rsidRDefault="000A30A7" w:rsidP="000A30A7">
            <w:pPr>
              <w:rPr>
                <w:rFonts w:ascii="Montserrat Medium" w:hAnsi="Montserrat Medium"/>
                <w:sz w:val="28"/>
                <w:szCs w:val="22"/>
              </w:rPr>
            </w:pPr>
          </w:p>
        </w:tc>
      </w:tr>
      <w:tr w:rsidR="000A30A7" w14:paraId="2C65641C" w14:textId="77777777" w:rsidTr="000A30A7">
        <w:tc>
          <w:tcPr>
            <w:tcW w:w="507" w:type="dxa"/>
            <w:shd w:val="clear" w:color="auto" w:fill="031127" w:themeFill="background2" w:themeFillShade="1A"/>
          </w:tcPr>
          <w:p w14:paraId="07D38BED" w14:textId="53558EEC" w:rsidR="000A30A7" w:rsidRDefault="000A30A7" w:rsidP="000A30A7">
            <w:pPr>
              <w:rPr>
                <w:rFonts w:ascii="Montserrat Medium" w:hAnsi="Montserrat Medium"/>
                <w:sz w:val="28"/>
                <w:szCs w:val="22"/>
              </w:rPr>
            </w:pPr>
            <w:r>
              <w:rPr>
                <w:rFonts w:ascii="Montserrat Medium" w:hAnsi="Montserrat Medium"/>
                <w:sz w:val="28"/>
                <w:szCs w:val="22"/>
              </w:rPr>
              <w:t>8</w:t>
            </w:r>
          </w:p>
        </w:tc>
        <w:tc>
          <w:tcPr>
            <w:tcW w:w="10283" w:type="dxa"/>
            <w:gridSpan w:val="2"/>
            <w:shd w:val="clear" w:color="auto" w:fill="031127" w:themeFill="background2" w:themeFillShade="1A"/>
          </w:tcPr>
          <w:p w14:paraId="59ABBC58" w14:textId="07F16E45" w:rsidR="000A30A7" w:rsidRPr="000A30A7" w:rsidRDefault="000A30A7" w:rsidP="000A30A7">
            <w:pPr>
              <w:rPr>
                <w:rFonts w:ascii="Montserrat Medium" w:hAnsi="Montserrat Medium"/>
                <w:sz w:val="28"/>
                <w:szCs w:val="22"/>
              </w:rPr>
            </w:pPr>
            <w:r w:rsidRPr="000A30A7">
              <w:rPr>
                <w:rFonts w:ascii="Montserrat Medium" w:hAnsi="Montserrat Medium"/>
                <w:sz w:val="28"/>
                <w:szCs w:val="22"/>
              </w:rPr>
              <w:t>Submission, consideration and adoption of the Financial Report</w:t>
            </w:r>
          </w:p>
        </w:tc>
      </w:tr>
      <w:tr w:rsidR="000A30A7" w14:paraId="7CA53BA4" w14:textId="77777777" w:rsidTr="000A30A7">
        <w:tc>
          <w:tcPr>
            <w:tcW w:w="507" w:type="dxa"/>
            <w:shd w:val="clear" w:color="auto" w:fill="auto"/>
          </w:tcPr>
          <w:p w14:paraId="48FA85A3" w14:textId="77777777" w:rsidR="000A30A7" w:rsidRDefault="000A30A7" w:rsidP="000A30A7">
            <w:pPr>
              <w:rPr>
                <w:rFonts w:ascii="Montserrat Medium" w:hAnsi="Montserrat Medium"/>
                <w:sz w:val="28"/>
                <w:szCs w:val="22"/>
              </w:rPr>
            </w:pPr>
          </w:p>
        </w:tc>
        <w:tc>
          <w:tcPr>
            <w:tcW w:w="10283" w:type="dxa"/>
            <w:gridSpan w:val="2"/>
            <w:shd w:val="clear" w:color="auto" w:fill="auto"/>
          </w:tcPr>
          <w:p w14:paraId="4DE59C2D" w14:textId="77777777" w:rsidR="000A30A7" w:rsidRPr="000A30A7" w:rsidRDefault="000A30A7" w:rsidP="000A30A7">
            <w:pPr>
              <w:rPr>
                <w:rFonts w:ascii="Montserrat Medium" w:hAnsi="Montserrat Medium"/>
                <w:sz w:val="28"/>
                <w:szCs w:val="22"/>
              </w:rPr>
            </w:pPr>
          </w:p>
        </w:tc>
      </w:tr>
      <w:tr w:rsidR="000A30A7" w14:paraId="518C9A76" w14:textId="77777777" w:rsidTr="000A30A7">
        <w:tc>
          <w:tcPr>
            <w:tcW w:w="507" w:type="dxa"/>
            <w:shd w:val="clear" w:color="auto" w:fill="031127" w:themeFill="background2" w:themeFillShade="1A"/>
          </w:tcPr>
          <w:p w14:paraId="68B105AB" w14:textId="27F939BB" w:rsidR="000A30A7" w:rsidRDefault="000A30A7" w:rsidP="000A30A7">
            <w:pPr>
              <w:rPr>
                <w:rFonts w:ascii="Montserrat Medium" w:hAnsi="Montserrat Medium"/>
                <w:sz w:val="28"/>
                <w:szCs w:val="22"/>
              </w:rPr>
            </w:pPr>
            <w:r>
              <w:rPr>
                <w:rFonts w:ascii="Montserrat Medium" w:hAnsi="Montserrat Medium"/>
                <w:sz w:val="28"/>
                <w:szCs w:val="22"/>
              </w:rPr>
              <w:t>9</w:t>
            </w:r>
          </w:p>
        </w:tc>
        <w:tc>
          <w:tcPr>
            <w:tcW w:w="10283" w:type="dxa"/>
            <w:gridSpan w:val="2"/>
            <w:shd w:val="clear" w:color="auto" w:fill="031127" w:themeFill="background2" w:themeFillShade="1A"/>
          </w:tcPr>
          <w:p w14:paraId="6A336A94" w14:textId="524A28ED" w:rsidR="000A30A7" w:rsidRPr="000A30A7" w:rsidRDefault="000A30A7" w:rsidP="000A30A7">
            <w:pPr>
              <w:rPr>
                <w:rFonts w:ascii="Montserrat Medium" w:hAnsi="Montserrat Medium"/>
                <w:sz w:val="28"/>
                <w:szCs w:val="22"/>
              </w:rPr>
            </w:pPr>
            <w:r w:rsidRPr="000A30A7">
              <w:rPr>
                <w:rFonts w:ascii="Montserrat Medium" w:hAnsi="Montserrat Medium"/>
                <w:sz w:val="28"/>
                <w:szCs w:val="22"/>
              </w:rPr>
              <w:t>Honoraria</w:t>
            </w:r>
          </w:p>
        </w:tc>
      </w:tr>
      <w:tr w:rsidR="000A30A7" w14:paraId="376F826D" w14:textId="77777777" w:rsidTr="000A30A7">
        <w:tc>
          <w:tcPr>
            <w:tcW w:w="507" w:type="dxa"/>
            <w:shd w:val="clear" w:color="auto" w:fill="auto"/>
          </w:tcPr>
          <w:p w14:paraId="52185439" w14:textId="77777777" w:rsidR="000A30A7" w:rsidRDefault="000A30A7" w:rsidP="000A30A7">
            <w:pPr>
              <w:rPr>
                <w:rFonts w:ascii="Montserrat Medium" w:hAnsi="Montserrat Medium"/>
                <w:sz w:val="28"/>
                <w:szCs w:val="22"/>
              </w:rPr>
            </w:pPr>
          </w:p>
        </w:tc>
        <w:tc>
          <w:tcPr>
            <w:tcW w:w="10283" w:type="dxa"/>
            <w:gridSpan w:val="2"/>
            <w:shd w:val="clear" w:color="auto" w:fill="auto"/>
          </w:tcPr>
          <w:p w14:paraId="0A63F30A" w14:textId="77777777" w:rsidR="000A30A7" w:rsidRPr="000A30A7" w:rsidRDefault="000A30A7" w:rsidP="000A30A7">
            <w:pPr>
              <w:rPr>
                <w:rFonts w:ascii="Montserrat Medium" w:hAnsi="Montserrat Medium"/>
                <w:sz w:val="28"/>
                <w:szCs w:val="22"/>
              </w:rPr>
            </w:pPr>
          </w:p>
        </w:tc>
      </w:tr>
      <w:tr w:rsidR="000A30A7" w14:paraId="0C9B938B" w14:textId="77777777" w:rsidTr="000A30A7">
        <w:tc>
          <w:tcPr>
            <w:tcW w:w="507" w:type="dxa"/>
            <w:shd w:val="clear" w:color="auto" w:fill="031127" w:themeFill="background2" w:themeFillShade="1A"/>
          </w:tcPr>
          <w:p w14:paraId="65EB44A7" w14:textId="3C384368" w:rsidR="000A30A7" w:rsidRDefault="000A30A7" w:rsidP="000A30A7">
            <w:pPr>
              <w:rPr>
                <w:rFonts w:ascii="Montserrat Medium" w:hAnsi="Montserrat Medium"/>
                <w:sz w:val="28"/>
                <w:szCs w:val="22"/>
              </w:rPr>
            </w:pPr>
            <w:r>
              <w:rPr>
                <w:rFonts w:ascii="Montserrat Medium" w:hAnsi="Montserrat Medium"/>
                <w:sz w:val="28"/>
                <w:szCs w:val="22"/>
              </w:rPr>
              <w:t>10</w:t>
            </w:r>
          </w:p>
        </w:tc>
        <w:tc>
          <w:tcPr>
            <w:tcW w:w="10283" w:type="dxa"/>
            <w:gridSpan w:val="2"/>
            <w:shd w:val="clear" w:color="auto" w:fill="031127" w:themeFill="background2" w:themeFillShade="1A"/>
          </w:tcPr>
          <w:p w14:paraId="0DB5A585" w14:textId="5FC20DBC" w:rsidR="000A30A7" w:rsidRPr="000A30A7" w:rsidRDefault="000A30A7" w:rsidP="000A30A7">
            <w:pPr>
              <w:rPr>
                <w:rFonts w:ascii="Montserrat Medium" w:hAnsi="Montserrat Medium"/>
                <w:sz w:val="28"/>
                <w:szCs w:val="22"/>
              </w:rPr>
            </w:pPr>
            <w:r w:rsidRPr="000A30A7">
              <w:rPr>
                <w:rFonts w:ascii="Montserrat Medium" w:hAnsi="Montserrat Medium"/>
                <w:sz w:val="28"/>
                <w:szCs w:val="22"/>
              </w:rPr>
              <w:t>Special business of which due notice was given</w:t>
            </w:r>
          </w:p>
        </w:tc>
      </w:tr>
      <w:tr w:rsidR="000A30A7" w14:paraId="6E288C00" w14:textId="77777777" w:rsidTr="000A30A7">
        <w:tc>
          <w:tcPr>
            <w:tcW w:w="507" w:type="dxa"/>
            <w:shd w:val="clear" w:color="auto" w:fill="auto"/>
          </w:tcPr>
          <w:p w14:paraId="4231D398" w14:textId="77777777" w:rsidR="000A30A7" w:rsidRDefault="000A30A7" w:rsidP="000A30A7">
            <w:pPr>
              <w:rPr>
                <w:rFonts w:ascii="Montserrat Medium" w:hAnsi="Montserrat Medium"/>
                <w:sz w:val="28"/>
                <w:szCs w:val="22"/>
              </w:rPr>
            </w:pPr>
          </w:p>
        </w:tc>
        <w:tc>
          <w:tcPr>
            <w:tcW w:w="10283" w:type="dxa"/>
            <w:gridSpan w:val="2"/>
            <w:shd w:val="clear" w:color="auto" w:fill="auto"/>
          </w:tcPr>
          <w:p w14:paraId="0C8F3D1F" w14:textId="77777777" w:rsidR="000A30A7" w:rsidRPr="000A30A7" w:rsidRDefault="000A30A7" w:rsidP="000A30A7">
            <w:pPr>
              <w:rPr>
                <w:rFonts w:ascii="Montserrat Medium" w:hAnsi="Montserrat Medium"/>
                <w:sz w:val="28"/>
                <w:szCs w:val="22"/>
              </w:rPr>
            </w:pPr>
          </w:p>
        </w:tc>
      </w:tr>
      <w:tr w:rsidR="000A30A7" w14:paraId="3686837C" w14:textId="77777777" w:rsidTr="000A30A7">
        <w:tc>
          <w:tcPr>
            <w:tcW w:w="507" w:type="dxa"/>
            <w:shd w:val="clear" w:color="auto" w:fill="031127" w:themeFill="background2" w:themeFillShade="1A"/>
          </w:tcPr>
          <w:p w14:paraId="1806C6D6" w14:textId="2B3B3D64" w:rsidR="000A30A7" w:rsidRDefault="000A30A7" w:rsidP="000A30A7">
            <w:pPr>
              <w:rPr>
                <w:rFonts w:ascii="Montserrat Medium" w:hAnsi="Montserrat Medium"/>
                <w:sz w:val="28"/>
                <w:szCs w:val="22"/>
              </w:rPr>
            </w:pPr>
            <w:r>
              <w:rPr>
                <w:rFonts w:ascii="Montserrat Medium" w:hAnsi="Montserrat Medium"/>
                <w:sz w:val="28"/>
                <w:szCs w:val="22"/>
              </w:rPr>
              <w:lastRenderedPageBreak/>
              <w:t>11</w:t>
            </w:r>
          </w:p>
        </w:tc>
        <w:tc>
          <w:tcPr>
            <w:tcW w:w="10283" w:type="dxa"/>
            <w:gridSpan w:val="2"/>
            <w:shd w:val="clear" w:color="auto" w:fill="031127" w:themeFill="background2" w:themeFillShade="1A"/>
          </w:tcPr>
          <w:p w14:paraId="5706AF78" w14:textId="5379D3B1" w:rsidR="000A30A7" w:rsidRPr="000A30A7" w:rsidRDefault="000A30A7" w:rsidP="000A30A7">
            <w:pPr>
              <w:rPr>
                <w:rFonts w:ascii="Montserrat Medium" w:hAnsi="Montserrat Medium"/>
                <w:sz w:val="28"/>
                <w:szCs w:val="22"/>
              </w:rPr>
            </w:pPr>
            <w:r w:rsidRPr="000A30A7">
              <w:rPr>
                <w:rFonts w:ascii="Montserrat Medium" w:hAnsi="Montserrat Medium"/>
                <w:sz w:val="28"/>
                <w:szCs w:val="22"/>
              </w:rPr>
              <w:t>Election of Office Bearers</w:t>
            </w:r>
          </w:p>
        </w:tc>
      </w:tr>
      <w:tr w:rsidR="000A30A7" w14:paraId="4F2560DD" w14:textId="77777777" w:rsidTr="000A30A7">
        <w:tc>
          <w:tcPr>
            <w:tcW w:w="507" w:type="dxa"/>
            <w:shd w:val="clear" w:color="auto" w:fill="auto"/>
          </w:tcPr>
          <w:p w14:paraId="567E16F7" w14:textId="77777777" w:rsidR="000A30A7" w:rsidRDefault="000A30A7" w:rsidP="000A30A7">
            <w:pPr>
              <w:rPr>
                <w:rFonts w:ascii="Montserrat Medium" w:hAnsi="Montserrat Medium"/>
                <w:sz w:val="28"/>
                <w:szCs w:val="22"/>
              </w:rPr>
            </w:pPr>
          </w:p>
        </w:tc>
        <w:tc>
          <w:tcPr>
            <w:tcW w:w="10283" w:type="dxa"/>
            <w:gridSpan w:val="2"/>
            <w:shd w:val="clear" w:color="auto" w:fill="auto"/>
          </w:tcPr>
          <w:p w14:paraId="5E6D6B45" w14:textId="55A8E222" w:rsidR="000A30A7" w:rsidRDefault="000A30A7" w:rsidP="000A30A7">
            <w:pPr>
              <w:pStyle w:val="ListParagraph"/>
              <w:numPr>
                <w:ilvl w:val="0"/>
                <w:numId w:val="11"/>
              </w:numPr>
              <w:rPr>
                <w:rFonts w:ascii="Montserrat Medium" w:hAnsi="Montserrat Medium"/>
                <w:sz w:val="20"/>
                <w:szCs w:val="16"/>
              </w:rPr>
            </w:pPr>
            <w:r>
              <w:rPr>
                <w:rFonts w:ascii="Montserrat Medium" w:hAnsi="Montserrat Medium"/>
                <w:sz w:val="20"/>
                <w:szCs w:val="16"/>
              </w:rPr>
              <w:t>President</w:t>
            </w:r>
          </w:p>
          <w:p w14:paraId="26B92C88" w14:textId="6C0ABC1B" w:rsidR="000A30A7" w:rsidRDefault="000A30A7" w:rsidP="000A30A7">
            <w:pPr>
              <w:pStyle w:val="ListParagraph"/>
              <w:numPr>
                <w:ilvl w:val="0"/>
                <w:numId w:val="11"/>
              </w:numPr>
              <w:rPr>
                <w:rFonts w:ascii="Montserrat Medium" w:hAnsi="Montserrat Medium"/>
                <w:sz w:val="20"/>
                <w:szCs w:val="16"/>
              </w:rPr>
            </w:pPr>
            <w:r>
              <w:rPr>
                <w:rFonts w:ascii="Montserrat Medium" w:hAnsi="Montserrat Medium"/>
                <w:sz w:val="20"/>
                <w:szCs w:val="16"/>
              </w:rPr>
              <w:t>Chairperson</w:t>
            </w:r>
          </w:p>
          <w:p w14:paraId="28EE178D" w14:textId="3ED1F531" w:rsidR="000A30A7" w:rsidRDefault="000A30A7" w:rsidP="000A30A7">
            <w:pPr>
              <w:pStyle w:val="ListParagraph"/>
              <w:numPr>
                <w:ilvl w:val="0"/>
                <w:numId w:val="11"/>
              </w:numPr>
              <w:rPr>
                <w:rFonts w:ascii="Montserrat Medium" w:hAnsi="Montserrat Medium"/>
                <w:sz w:val="20"/>
                <w:szCs w:val="16"/>
              </w:rPr>
            </w:pPr>
            <w:r>
              <w:rPr>
                <w:rFonts w:ascii="Montserrat Medium" w:hAnsi="Montserrat Medium"/>
                <w:sz w:val="20"/>
                <w:szCs w:val="16"/>
              </w:rPr>
              <w:t>Vice-Chairperson</w:t>
            </w:r>
          </w:p>
          <w:p w14:paraId="122ABBDB" w14:textId="4691C179" w:rsidR="000A30A7" w:rsidRDefault="000A30A7" w:rsidP="000A30A7">
            <w:pPr>
              <w:pStyle w:val="ListParagraph"/>
              <w:numPr>
                <w:ilvl w:val="0"/>
                <w:numId w:val="11"/>
              </w:numPr>
              <w:rPr>
                <w:rFonts w:ascii="Montserrat Medium" w:hAnsi="Montserrat Medium"/>
                <w:sz w:val="20"/>
                <w:szCs w:val="16"/>
              </w:rPr>
            </w:pPr>
            <w:r>
              <w:rPr>
                <w:rFonts w:ascii="Montserrat Medium" w:hAnsi="Montserrat Medium"/>
                <w:sz w:val="20"/>
                <w:szCs w:val="16"/>
              </w:rPr>
              <w:t>Secretary</w:t>
            </w:r>
          </w:p>
          <w:p w14:paraId="13178AB7" w14:textId="6140C33E" w:rsidR="000A30A7" w:rsidRDefault="000A30A7" w:rsidP="000A30A7">
            <w:pPr>
              <w:pStyle w:val="ListParagraph"/>
              <w:numPr>
                <w:ilvl w:val="0"/>
                <w:numId w:val="11"/>
              </w:numPr>
              <w:rPr>
                <w:rFonts w:ascii="Montserrat Medium" w:hAnsi="Montserrat Medium"/>
                <w:sz w:val="20"/>
                <w:szCs w:val="16"/>
              </w:rPr>
            </w:pPr>
            <w:r>
              <w:rPr>
                <w:rFonts w:ascii="Montserrat Medium" w:hAnsi="Montserrat Medium"/>
                <w:sz w:val="20"/>
                <w:szCs w:val="16"/>
              </w:rPr>
              <w:t>Treasurer</w:t>
            </w:r>
          </w:p>
          <w:p w14:paraId="0ACFA882" w14:textId="5F7E29F1" w:rsidR="000A30A7" w:rsidRPr="00A9386F" w:rsidRDefault="000A30A7" w:rsidP="000A30A7">
            <w:pPr>
              <w:pStyle w:val="ListParagraph"/>
              <w:numPr>
                <w:ilvl w:val="0"/>
                <w:numId w:val="11"/>
              </w:numPr>
              <w:rPr>
                <w:rFonts w:ascii="Montserrat Medium" w:hAnsi="Montserrat Medium"/>
                <w:sz w:val="20"/>
                <w:szCs w:val="16"/>
              </w:rPr>
            </w:pPr>
            <w:r>
              <w:rPr>
                <w:rFonts w:ascii="Montserrat Medium" w:hAnsi="Montserrat Medium"/>
                <w:sz w:val="20"/>
                <w:szCs w:val="16"/>
              </w:rPr>
              <w:t>Additional Members</w:t>
            </w:r>
          </w:p>
          <w:p w14:paraId="3E43EE9A" w14:textId="46163EA0" w:rsidR="000A30A7" w:rsidRPr="000A30A7" w:rsidRDefault="000A30A7" w:rsidP="000A30A7">
            <w:pPr>
              <w:rPr>
                <w:rFonts w:ascii="Montserrat Medium" w:hAnsi="Montserrat Medium"/>
                <w:sz w:val="28"/>
                <w:szCs w:val="22"/>
              </w:rPr>
            </w:pPr>
          </w:p>
        </w:tc>
      </w:tr>
      <w:tr w:rsidR="000A30A7" w14:paraId="6C4AC0BC" w14:textId="77777777" w:rsidTr="000A30A7">
        <w:tc>
          <w:tcPr>
            <w:tcW w:w="507" w:type="dxa"/>
            <w:shd w:val="clear" w:color="auto" w:fill="031127" w:themeFill="background2" w:themeFillShade="1A"/>
          </w:tcPr>
          <w:p w14:paraId="41E7FE9E" w14:textId="4A133FFF" w:rsidR="000A30A7" w:rsidRDefault="000A30A7" w:rsidP="000A30A7">
            <w:pPr>
              <w:rPr>
                <w:rFonts w:ascii="Montserrat Medium" w:hAnsi="Montserrat Medium"/>
                <w:sz w:val="28"/>
                <w:szCs w:val="22"/>
              </w:rPr>
            </w:pPr>
            <w:r>
              <w:rPr>
                <w:rFonts w:ascii="Montserrat Medium" w:hAnsi="Montserrat Medium"/>
                <w:sz w:val="28"/>
                <w:szCs w:val="22"/>
              </w:rPr>
              <w:t>1</w:t>
            </w:r>
            <w:r>
              <w:rPr>
                <w:rFonts w:ascii="Montserrat Medium" w:hAnsi="Montserrat Medium"/>
                <w:sz w:val="28"/>
                <w:szCs w:val="22"/>
              </w:rPr>
              <w:t>2</w:t>
            </w:r>
          </w:p>
        </w:tc>
        <w:tc>
          <w:tcPr>
            <w:tcW w:w="10283" w:type="dxa"/>
            <w:gridSpan w:val="2"/>
            <w:shd w:val="clear" w:color="auto" w:fill="031127" w:themeFill="background2" w:themeFillShade="1A"/>
          </w:tcPr>
          <w:p w14:paraId="7C1FD567" w14:textId="3BE97BCF" w:rsidR="000A30A7" w:rsidRPr="000A30A7" w:rsidRDefault="000A30A7" w:rsidP="000A30A7">
            <w:pPr>
              <w:rPr>
                <w:rFonts w:ascii="Montserrat Medium" w:hAnsi="Montserrat Medium"/>
                <w:sz w:val="28"/>
                <w:szCs w:val="22"/>
              </w:rPr>
            </w:pPr>
            <w:r w:rsidRPr="000A30A7">
              <w:rPr>
                <w:rFonts w:ascii="Montserrat Medium" w:hAnsi="Montserrat Medium"/>
                <w:sz w:val="28"/>
                <w:szCs w:val="22"/>
              </w:rPr>
              <w:t>General Business</w:t>
            </w:r>
            <w:r w:rsidRPr="000A30A7">
              <w:rPr>
                <w:rFonts w:ascii="Montserrat Medium" w:hAnsi="Montserrat Medium"/>
                <w:sz w:val="28"/>
                <w:szCs w:val="22"/>
              </w:rPr>
              <w:tab/>
            </w:r>
          </w:p>
        </w:tc>
      </w:tr>
      <w:tr w:rsidR="000A30A7" w14:paraId="50239B9C" w14:textId="77777777" w:rsidTr="000A30A7">
        <w:tc>
          <w:tcPr>
            <w:tcW w:w="507" w:type="dxa"/>
            <w:shd w:val="clear" w:color="auto" w:fill="auto"/>
          </w:tcPr>
          <w:p w14:paraId="00C3657C" w14:textId="77777777" w:rsidR="000A30A7" w:rsidRDefault="000A30A7" w:rsidP="000A30A7">
            <w:pPr>
              <w:rPr>
                <w:rFonts w:ascii="Montserrat Medium" w:hAnsi="Montserrat Medium"/>
                <w:sz w:val="28"/>
                <w:szCs w:val="22"/>
              </w:rPr>
            </w:pPr>
          </w:p>
        </w:tc>
        <w:tc>
          <w:tcPr>
            <w:tcW w:w="10283" w:type="dxa"/>
            <w:gridSpan w:val="2"/>
            <w:shd w:val="clear" w:color="auto" w:fill="auto"/>
          </w:tcPr>
          <w:p w14:paraId="1B4137C4" w14:textId="142E06FF" w:rsidR="000A30A7" w:rsidRDefault="000A30A7" w:rsidP="000A30A7">
            <w:pPr>
              <w:pStyle w:val="ListParagraph"/>
              <w:numPr>
                <w:ilvl w:val="0"/>
                <w:numId w:val="12"/>
              </w:numPr>
              <w:rPr>
                <w:rFonts w:ascii="Montserrat Medium" w:hAnsi="Montserrat Medium"/>
                <w:sz w:val="20"/>
                <w:szCs w:val="16"/>
              </w:rPr>
            </w:pPr>
            <w:r>
              <w:rPr>
                <w:rFonts w:ascii="Montserrat Medium" w:hAnsi="Montserrat Medium"/>
                <w:sz w:val="20"/>
                <w:szCs w:val="16"/>
              </w:rPr>
              <w:t>Membership Fees 2024</w:t>
            </w:r>
          </w:p>
          <w:p w14:paraId="30051CE4" w14:textId="2A6D70EA" w:rsidR="000A30A7" w:rsidRDefault="000A30A7" w:rsidP="000A30A7">
            <w:pPr>
              <w:pStyle w:val="ListParagraph"/>
              <w:numPr>
                <w:ilvl w:val="0"/>
                <w:numId w:val="12"/>
              </w:numPr>
              <w:rPr>
                <w:rFonts w:ascii="Montserrat Medium" w:hAnsi="Montserrat Medium"/>
                <w:sz w:val="20"/>
                <w:szCs w:val="16"/>
              </w:rPr>
            </w:pPr>
            <w:r>
              <w:rPr>
                <w:rFonts w:ascii="Montserrat Medium" w:hAnsi="Montserrat Medium"/>
                <w:sz w:val="20"/>
                <w:szCs w:val="16"/>
              </w:rPr>
              <w:t>Shooting Program 2024</w:t>
            </w:r>
          </w:p>
          <w:p w14:paraId="7B4043A8" w14:textId="66D5A1C4" w:rsidR="000A30A7" w:rsidRPr="00A9386F" w:rsidRDefault="000A30A7" w:rsidP="000A30A7">
            <w:pPr>
              <w:pStyle w:val="ListParagraph"/>
              <w:numPr>
                <w:ilvl w:val="0"/>
                <w:numId w:val="12"/>
              </w:numPr>
              <w:rPr>
                <w:rFonts w:ascii="Montserrat Medium" w:hAnsi="Montserrat Medium"/>
                <w:sz w:val="20"/>
                <w:szCs w:val="16"/>
              </w:rPr>
            </w:pPr>
            <w:r>
              <w:rPr>
                <w:rFonts w:ascii="Montserrat Medium" w:hAnsi="Montserrat Medium"/>
                <w:sz w:val="20"/>
                <w:szCs w:val="16"/>
              </w:rPr>
              <w:t>SAMSSA AGM Representatives</w:t>
            </w:r>
          </w:p>
          <w:p w14:paraId="6318F95F" w14:textId="77777777" w:rsidR="000A30A7" w:rsidRPr="000A30A7" w:rsidRDefault="000A30A7" w:rsidP="000A30A7">
            <w:pPr>
              <w:rPr>
                <w:rFonts w:ascii="Montserrat Medium" w:hAnsi="Montserrat Medium"/>
                <w:sz w:val="28"/>
                <w:szCs w:val="22"/>
              </w:rPr>
            </w:pPr>
          </w:p>
        </w:tc>
      </w:tr>
      <w:tr w:rsidR="000A30A7" w14:paraId="104EB9BE" w14:textId="77777777" w:rsidTr="000A30A7">
        <w:tc>
          <w:tcPr>
            <w:tcW w:w="507" w:type="dxa"/>
            <w:shd w:val="clear" w:color="auto" w:fill="031127" w:themeFill="background2" w:themeFillShade="1A"/>
          </w:tcPr>
          <w:p w14:paraId="72B089A1" w14:textId="4D3C208F" w:rsidR="000A30A7" w:rsidRDefault="000A30A7" w:rsidP="000A30A7">
            <w:pPr>
              <w:rPr>
                <w:rFonts w:ascii="Montserrat Medium" w:hAnsi="Montserrat Medium"/>
                <w:sz w:val="28"/>
                <w:szCs w:val="22"/>
              </w:rPr>
            </w:pPr>
            <w:r>
              <w:rPr>
                <w:rFonts w:ascii="Montserrat Medium" w:hAnsi="Montserrat Medium"/>
                <w:sz w:val="28"/>
                <w:szCs w:val="22"/>
              </w:rPr>
              <w:t>1</w:t>
            </w:r>
            <w:r>
              <w:rPr>
                <w:rFonts w:ascii="Montserrat Medium" w:hAnsi="Montserrat Medium"/>
                <w:sz w:val="28"/>
                <w:szCs w:val="22"/>
              </w:rPr>
              <w:t>3</w:t>
            </w:r>
          </w:p>
        </w:tc>
        <w:tc>
          <w:tcPr>
            <w:tcW w:w="10283" w:type="dxa"/>
            <w:gridSpan w:val="2"/>
            <w:shd w:val="clear" w:color="auto" w:fill="031127" w:themeFill="background2" w:themeFillShade="1A"/>
          </w:tcPr>
          <w:p w14:paraId="799CD2C5" w14:textId="1C9854BB" w:rsidR="000A30A7" w:rsidRPr="000A30A7" w:rsidRDefault="000A30A7" w:rsidP="000A30A7">
            <w:pPr>
              <w:rPr>
                <w:rFonts w:ascii="Montserrat Medium" w:hAnsi="Montserrat Medium"/>
                <w:sz w:val="28"/>
                <w:szCs w:val="22"/>
              </w:rPr>
            </w:pPr>
            <w:r>
              <w:rPr>
                <w:rFonts w:ascii="Montserrat Medium" w:hAnsi="Montserrat Medium"/>
                <w:sz w:val="28"/>
                <w:szCs w:val="22"/>
              </w:rPr>
              <w:t>Closing</w:t>
            </w:r>
            <w:r w:rsidRPr="000A30A7">
              <w:rPr>
                <w:rFonts w:ascii="Montserrat Medium" w:hAnsi="Montserrat Medium"/>
                <w:sz w:val="28"/>
                <w:szCs w:val="22"/>
              </w:rPr>
              <w:tab/>
            </w:r>
          </w:p>
        </w:tc>
      </w:tr>
      <w:tr w:rsidR="000A30A7" w14:paraId="11B12CD6" w14:textId="77777777" w:rsidTr="000A30A7">
        <w:tc>
          <w:tcPr>
            <w:tcW w:w="507" w:type="dxa"/>
            <w:shd w:val="clear" w:color="auto" w:fill="auto"/>
          </w:tcPr>
          <w:p w14:paraId="7E579AF2" w14:textId="77777777" w:rsidR="000A30A7" w:rsidRDefault="000A30A7" w:rsidP="000A30A7">
            <w:pPr>
              <w:rPr>
                <w:rFonts w:ascii="Montserrat Medium" w:hAnsi="Montserrat Medium"/>
                <w:sz w:val="28"/>
                <w:szCs w:val="22"/>
              </w:rPr>
            </w:pPr>
          </w:p>
        </w:tc>
        <w:tc>
          <w:tcPr>
            <w:tcW w:w="10283" w:type="dxa"/>
            <w:gridSpan w:val="2"/>
            <w:shd w:val="clear" w:color="auto" w:fill="auto"/>
          </w:tcPr>
          <w:p w14:paraId="01E0372B" w14:textId="77777777" w:rsidR="000A30A7" w:rsidRPr="000A30A7" w:rsidRDefault="000A30A7" w:rsidP="000A30A7">
            <w:pPr>
              <w:rPr>
                <w:rFonts w:ascii="Montserrat Medium" w:hAnsi="Montserrat Medium"/>
                <w:sz w:val="28"/>
                <w:szCs w:val="22"/>
              </w:rPr>
            </w:pPr>
          </w:p>
        </w:tc>
      </w:tr>
    </w:tbl>
    <w:p w14:paraId="12D271B1" w14:textId="77777777" w:rsidR="00880493" w:rsidRDefault="00880493" w:rsidP="00B04232">
      <w:pPr>
        <w:rPr>
          <w:rFonts w:ascii="Montserrat Medium" w:hAnsi="Montserrat Medium"/>
        </w:rPr>
      </w:pPr>
    </w:p>
    <w:p w14:paraId="2E605431" w14:textId="126710AE" w:rsidR="00880493" w:rsidRPr="00B04232" w:rsidRDefault="00880493" w:rsidP="00B04232">
      <w:pPr>
        <w:rPr>
          <w:rFonts w:ascii="Montserrat Medium" w:hAnsi="Montserrat Medium"/>
        </w:rPr>
      </w:pPr>
    </w:p>
    <w:p w14:paraId="408A9AD1" w14:textId="77777777" w:rsidR="00B04232" w:rsidRPr="00B04232" w:rsidRDefault="00B04232" w:rsidP="00B04232">
      <w:pPr>
        <w:rPr>
          <w:rFonts w:ascii="Montserrat Medium" w:hAnsi="Montserrat Medium"/>
        </w:rPr>
      </w:pPr>
    </w:p>
    <w:p w14:paraId="2062148D" w14:textId="77777777" w:rsidR="00B04232" w:rsidRPr="00B04232" w:rsidRDefault="00B04232" w:rsidP="00B04232">
      <w:pPr>
        <w:rPr>
          <w:rFonts w:ascii="Montserrat Medium" w:hAnsi="Montserrat Medium"/>
        </w:rPr>
      </w:pPr>
    </w:p>
    <w:p w14:paraId="6DBB29C8" w14:textId="77777777" w:rsidR="00B04232" w:rsidRPr="00B04232" w:rsidRDefault="00B04232" w:rsidP="00B04232">
      <w:pPr>
        <w:rPr>
          <w:rFonts w:ascii="Montserrat Medium" w:hAnsi="Montserrat Medium"/>
        </w:rPr>
      </w:pPr>
    </w:p>
    <w:p w14:paraId="403EBF37" w14:textId="77777777" w:rsidR="00B04232" w:rsidRPr="00B04232" w:rsidRDefault="00B04232" w:rsidP="00B04232">
      <w:pPr>
        <w:rPr>
          <w:rFonts w:ascii="Montserrat Medium" w:hAnsi="Montserrat Medium"/>
        </w:rPr>
      </w:pPr>
    </w:p>
    <w:p w14:paraId="423A67A3" w14:textId="77777777" w:rsidR="00B04232" w:rsidRPr="00B04232" w:rsidRDefault="00B04232" w:rsidP="00B04232">
      <w:pPr>
        <w:rPr>
          <w:rFonts w:ascii="Montserrat Medium" w:hAnsi="Montserrat Medium"/>
        </w:rPr>
      </w:pPr>
    </w:p>
    <w:p w14:paraId="55A6BD11" w14:textId="77777777" w:rsidR="00B04232" w:rsidRPr="00B04232" w:rsidRDefault="00B04232" w:rsidP="00B04232">
      <w:pPr>
        <w:rPr>
          <w:rFonts w:ascii="Montserrat Medium" w:hAnsi="Montserrat Medium"/>
        </w:rPr>
      </w:pPr>
    </w:p>
    <w:p w14:paraId="78B021BE" w14:textId="77777777" w:rsidR="00B04232" w:rsidRPr="00B04232" w:rsidRDefault="00B04232" w:rsidP="00B04232">
      <w:pPr>
        <w:rPr>
          <w:rFonts w:ascii="Montserrat Medium" w:hAnsi="Montserrat Medium"/>
        </w:rPr>
      </w:pPr>
    </w:p>
    <w:p w14:paraId="180B7DCC" w14:textId="77777777" w:rsidR="00B04232" w:rsidRPr="00B04232" w:rsidRDefault="00B04232" w:rsidP="00B04232">
      <w:pPr>
        <w:rPr>
          <w:rFonts w:ascii="Montserrat Medium" w:hAnsi="Montserrat Medium"/>
        </w:rPr>
      </w:pPr>
    </w:p>
    <w:p w14:paraId="0BE5B3AF" w14:textId="77777777" w:rsidR="00B04232" w:rsidRPr="00B04232" w:rsidRDefault="00B04232" w:rsidP="00B04232">
      <w:pPr>
        <w:rPr>
          <w:rFonts w:ascii="Montserrat Medium" w:hAnsi="Montserrat Medium"/>
        </w:rPr>
      </w:pPr>
    </w:p>
    <w:p w14:paraId="062AF960" w14:textId="77777777" w:rsidR="00B04232" w:rsidRPr="00B04232" w:rsidRDefault="00B04232" w:rsidP="00B04232">
      <w:pPr>
        <w:rPr>
          <w:rFonts w:ascii="Montserrat Medium" w:hAnsi="Montserrat Medium"/>
        </w:rPr>
      </w:pPr>
    </w:p>
    <w:p w14:paraId="39AD7F37" w14:textId="77777777" w:rsidR="00B04232" w:rsidRPr="00B04232" w:rsidRDefault="00B04232" w:rsidP="00B04232">
      <w:pPr>
        <w:rPr>
          <w:rFonts w:ascii="Montserrat Medium" w:hAnsi="Montserrat Medium"/>
        </w:rPr>
      </w:pPr>
    </w:p>
    <w:p w14:paraId="4FF62251" w14:textId="3C7FEAFF" w:rsidR="00B04232" w:rsidRPr="00B04232" w:rsidRDefault="00B04232" w:rsidP="00B04232">
      <w:pPr>
        <w:rPr>
          <w:rFonts w:ascii="Montserrat Medium" w:hAnsi="Montserrat Medium"/>
        </w:rPr>
      </w:pPr>
    </w:p>
    <w:p w14:paraId="308F6640" w14:textId="5C06631D" w:rsidR="00B04232" w:rsidRPr="00B04232" w:rsidRDefault="00B04232" w:rsidP="00B04232">
      <w:pPr>
        <w:rPr>
          <w:rFonts w:ascii="Montserrat Medium" w:hAnsi="Montserrat Medium"/>
        </w:rPr>
      </w:pPr>
    </w:p>
    <w:p w14:paraId="08528383" w14:textId="77777777" w:rsidR="00B04232" w:rsidRDefault="00B04232" w:rsidP="00B04232">
      <w:pPr>
        <w:rPr>
          <w:rFonts w:ascii="Montserrat Medium" w:hAnsi="Montserrat Medium"/>
        </w:rPr>
      </w:pPr>
      <w:r>
        <w:rPr>
          <w:rFonts w:ascii="Montserrat Medium" w:hAnsi="Montserrat Medium"/>
        </w:rPr>
        <w:t>Sincerely Yours,</w:t>
      </w:r>
    </w:p>
    <w:p w14:paraId="608BFF65" w14:textId="77777777" w:rsidR="001F0D0E" w:rsidRDefault="00A61D83" w:rsidP="00B04232">
      <w:pPr>
        <w:rPr>
          <w:rFonts w:ascii="Montserrat Medium" w:hAnsi="Montserrat Medium"/>
        </w:rPr>
      </w:pPr>
      <w:r w:rsidRPr="00A61D83">
        <w:rPr>
          <w:noProof/>
          <w:u w:val="single"/>
        </w:rPr>
        <w:drawing>
          <wp:inline distT="0" distB="0" distL="0" distR="0" wp14:anchorId="0F46CCA7" wp14:editId="2A25D47F">
            <wp:extent cx="2541270" cy="723265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D1B87B" w14:textId="77777777" w:rsidR="005F56BE" w:rsidRDefault="005F56BE" w:rsidP="00B04232">
      <w:pPr>
        <w:rPr>
          <w:rFonts w:ascii="Montserrat Medium" w:hAnsi="Montserrat Medium"/>
        </w:rPr>
      </w:pPr>
      <w:r>
        <w:rPr>
          <w:rFonts w:ascii="Montserrat Medium" w:hAnsi="Montserrat Medium"/>
        </w:rPr>
        <w:t>Herman Rossouw</w:t>
      </w:r>
    </w:p>
    <w:p w14:paraId="099F2B04" w14:textId="77777777" w:rsidR="005F56BE" w:rsidRPr="001F0D0E" w:rsidRDefault="005F56BE" w:rsidP="005F56BE">
      <w:pPr>
        <w:rPr>
          <w:rFonts w:ascii="Montserrat Light" w:hAnsi="Montserrat Light"/>
        </w:rPr>
      </w:pPr>
      <w:r w:rsidRPr="001F0D0E">
        <w:rPr>
          <w:rFonts w:ascii="Montserrat Light" w:hAnsi="Montserrat Light"/>
        </w:rPr>
        <w:t>Provincial Secretary</w:t>
      </w:r>
    </w:p>
    <w:p w14:paraId="3A41F452" w14:textId="77777777" w:rsidR="005F56BE" w:rsidRPr="001F0D0E" w:rsidRDefault="005F56BE" w:rsidP="005F56BE">
      <w:pPr>
        <w:rPr>
          <w:rFonts w:ascii="Montserrat Light" w:hAnsi="Montserrat Light"/>
        </w:rPr>
      </w:pPr>
      <w:r w:rsidRPr="001F0D0E">
        <w:rPr>
          <w:rFonts w:ascii="Montserrat Light" w:hAnsi="Montserrat Light"/>
        </w:rPr>
        <w:t>Free State Metallic Silhouette Shooting Association</w:t>
      </w:r>
    </w:p>
    <w:sectPr w:rsidR="005F56BE" w:rsidRPr="001F0D0E" w:rsidSect="00276AE5">
      <w:headerReference w:type="default" r:id="rId10"/>
      <w:footerReference w:type="default" r:id="rId11"/>
      <w:pgSz w:w="12240" w:h="15840"/>
      <w:pgMar w:top="720" w:right="720" w:bottom="720" w:left="720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3D716" w14:textId="77777777" w:rsidR="00C71129" w:rsidRDefault="00C71129">
      <w:r>
        <w:separator/>
      </w:r>
    </w:p>
  </w:endnote>
  <w:endnote w:type="continuationSeparator" w:id="0">
    <w:p w14:paraId="0A46B697" w14:textId="77777777" w:rsidR="00C71129" w:rsidRDefault="00C71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 Medium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204AD" w14:textId="77777777" w:rsidR="003D0419" w:rsidRDefault="003D0419" w:rsidP="003D0419">
    <w:pPr>
      <w:pStyle w:val="Footer"/>
      <w:rPr>
        <w:rFonts w:ascii="Montserrat Medium" w:hAnsi="Montserrat Medium"/>
        <w:b/>
        <w:bCs/>
        <w:noProof/>
        <w:color w:val="404040" w:themeColor="text1" w:themeTint="BF"/>
        <w:sz w:val="16"/>
        <w:szCs w:val="16"/>
        <w:lang w:val="en-US"/>
      </w:rPr>
    </w:pPr>
    <w:r w:rsidRPr="003D0419">
      <w:rPr>
        <w:rFonts w:ascii="Montserrat Medium" w:hAnsi="Montserrat Medium"/>
        <w:b/>
        <w:bCs/>
        <w:noProof/>
        <w:color w:val="404040" w:themeColor="text1" w:themeTint="BF"/>
        <w:sz w:val="16"/>
        <w:szCs w:val="16"/>
        <w:lang w:val="en-US"/>
      </w:rPr>
      <w:drawing>
        <wp:anchor distT="0" distB="0" distL="114300" distR="114300" simplePos="0" relativeHeight="251659264" behindDoc="1" locked="0" layoutInCell="1" allowOverlap="1" wp14:anchorId="477BB00C" wp14:editId="6F1D9B37">
          <wp:simplePos x="0" y="0"/>
          <wp:positionH relativeFrom="margin">
            <wp:align>center</wp:align>
          </wp:positionH>
          <wp:positionV relativeFrom="paragraph">
            <wp:posOffset>33655</wp:posOffset>
          </wp:positionV>
          <wp:extent cx="7141640" cy="791878"/>
          <wp:effectExtent l="0" t="0" r="2540" b="825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1640" cy="7918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4A4DDE" w14:textId="77777777" w:rsidR="003D0419" w:rsidRDefault="00015593" w:rsidP="003D0419">
    <w:pPr>
      <w:pStyle w:val="Footer"/>
      <w:rPr>
        <w:rFonts w:ascii="Montserrat Medium" w:hAnsi="Montserrat Medium"/>
        <w:color w:val="404040" w:themeColor="text1" w:themeTint="BF"/>
        <w:sz w:val="16"/>
        <w:szCs w:val="16"/>
        <w:lang w:val="en-US"/>
      </w:rPr>
    </w:pPr>
    <w:r w:rsidRPr="003D0419">
      <w:rPr>
        <w:rFonts w:ascii="Montserrat Medium" w:hAnsi="Montserrat Medium"/>
        <w:b/>
        <w:color w:val="404040" w:themeColor="text1" w:themeTint="BF"/>
        <w:sz w:val="16"/>
        <w:szCs w:val="16"/>
        <w:lang w:val="en-US"/>
      </w:rPr>
      <w:t>Chairperson</w:t>
    </w:r>
    <w:r w:rsidRPr="003D0419">
      <w:rPr>
        <w:rFonts w:ascii="Montserrat Medium" w:hAnsi="Montserrat Medium"/>
        <w:color w:val="404040" w:themeColor="text1" w:themeTint="BF"/>
        <w:sz w:val="16"/>
        <w:szCs w:val="16"/>
        <w:lang w:val="en-US"/>
      </w:rPr>
      <w:t xml:space="preserve">:  </w:t>
    </w:r>
    <w:r w:rsidR="00673C47">
      <w:rPr>
        <w:rFonts w:ascii="Montserrat Medium" w:hAnsi="Montserrat Medium"/>
        <w:color w:val="404040" w:themeColor="text1" w:themeTint="BF"/>
        <w:sz w:val="16"/>
        <w:szCs w:val="16"/>
        <w:lang w:val="en-US"/>
      </w:rPr>
      <w:t>Garry Osthoff</w:t>
    </w:r>
  </w:p>
  <w:p w14:paraId="159A2294" w14:textId="0BB55EC2" w:rsidR="003D0419" w:rsidRDefault="00F12D98" w:rsidP="003D0419">
    <w:pPr>
      <w:pStyle w:val="Footer"/>
      <w:rPr>
        <w:rFonts w:ascii="Montserrat Medium" w:hAnsi="Montserrat Medium"/>
        <w:color w:val="404040" w:themeColor="text1" w:themeTint="BF"/>
        <w:sz w:val="16"/>
        <w:szCs w:val="16"/>
        <w:lang w:val="en-US"/>
      </w:rPr>
    </w:pPr>
    <w:r w:rsidRPr="003D0419">
      <w:rPr>
        <w:rFonts w:ascii="Montserrat Medium" w:hAnsi="Montserrat Medium"/>
        <w:b/>
        <w:color w:val="404040" w:themeColor="text1" w:themeTint="BF"/>
        <w:sz w:val="16"/>
        <w:szCs w:val="16"/>
        <w:lang w:val="en-US"/>
      </w:rPr>
      <w:t>Vice Chairperson</w:t>
    </w:r>
    <w:r w:rsidRPr="003D0419">
      <w:rPr>
        <w:rFonts w:ascii="Montserrat Medium" w:hAnsi="Montserrat Medium"/>
        <w:color w:val="404040" w:themeColor="text1" w:themeTint="BF"/>
        <w:sz w:val="16"/>
        <w:szCs w:val="16"/>
        <w:lang w:val="en-US"/>
      </w:rPr>
      <w:t xml:space="preserve">:  </w:t>
    </w:r>
    <w:r w:rsidR="00EA0106" w:rsidRPr="003D0419">
      <w:rPr>
        <w:rFonts w:ascii="Montserrat Medium" w:hAnsi="Montserrat Medium"/>
        <w:color w:val="404040" w:themeColor="text1" w:themeTint="BF"/>
        <w:sz w:val="16"/>
        <w:szCs w:val="16"/>
        <w:lang w:val="en-US"/>
      </w:rPr>
      <w:t>Paul Grob</w:t>
    </w:r>
    <w:r w:rsidR="00936B7A">
      <w:rPr>
        <w:rFonts w:ascii="Montserrat Medium" w:hAnsi="Montserrat Medium"/>
        <w:color w:val="404040" w:themeColor="text1" w:themeTint="BF"/>
        <w:sz w:val="16"/>
        <w:szCs w:val="16"/>
        <w:lang w:val="en-US"/>
      </w:rPr>
      <w:t>l</w:t>
    </w:r>
    <w:r w:rsidR="00EA0106" w:rsidRPr="003D0419">
      <w:rPr>
        <w:rFonts w:ascii="Montserrat Medium" w:hAnsi="Montserrat Medium"/>
        <w:color w:val="404040" w:themeColor="text1" w:themeTint="BF"/>
        <w:sz w:val="16"/>
        <w:szCs w:val="16"/>
        <w:lang w:val="en-US"/>
      </w:rPr>
      <w:t>er</w:t>
    </w:r>
    <w:r w:rsidR="0069447A" w:rsidRPr="003D0419">
      <w:rPr>
        <w:rFonts w:ascii="Montserrat Medium" w:hAnsi="Montserrat Medium"/>
        <w:color w:val="404040" w:themeColor="text1" w:themeTint="BF"/>
        <w:sz w:val="16"/>
        <w:szCs w:val="16"/>
        <w:lang w:val="en-US"/>
      </w:rPr>
      <w:t xml:space="preserve">    </w:t>
    </w:r>
  </w:p>
  <w:p w14:paraId="552D54F1" w14:textId="77777777" w:rsidR="003D0419" w:rsidRDefault="00015593" w:rsidP="003D0419">
    <w:pPr>
      <w:pStyle w:val="Footer"/>
      <w:rPr>
        <w:rFonts w:ascii="Montserrat Medium" w:hAnsi="Montserrat Medium"/>
        <w:color w:val="404040" w:themeColor="text1" w:themeTint="BF"/>
        <w:sz w:val="16"/>
        <w:szCs w:val="16"/>
        <w:lang w:val="en-US"/>
      </w:rPr>
    </w:pPr>
    <w:r w:rsidRPr="003D0419">
      <w:rPr>
        <w:rFonts w:ascii="Montserrat Medium" w:hAnsi="Montserrat Medium"/>
        <w:b/>
        <w:color w:val="404040" w:themeColor="text1" w:themeTint="BF"/>
        <w:sz w:val="16"/>
        <w:szCs w:val="16"/>
        <w:lang w:val="en-US"/>
      </w:rPr>
      <w:t>Secretary</w:t>
    </w:r>
    <w:r w:rsidRPr="003D0419">
      <w:rPr>
        <w:rFonts w:ascii="Montserrat Medium" w:hAnsi="Montserrat Medium"/>
        <w:color w:val="404040" w:themeColor="text1" w:themeTint="BF"/>
        <w:sz w:val="16"/>
        <w:szCs w:val="16"/>
        <w:lang w:val="en-US"/>
      </w:rPr>
      <w:t xml:space="preserve">:   </w:t>
    </w:r>
    <w:r w:rsidR="00673C47">
      <w:rPr>
        <w:rFonts w:ascii="Montserrat Medium" w:hAnsi="Montserrat Medium"/>
        <w:color w:val="404040" w:themeColor="text1" w:themeTint="BF"/>
        <w:sz w:val="16"/>
        <w:szCs w:val="16"/>
        <w:lang w:val="en-US"/>
      </w:rPr>
      <w:t>Herman Rossouw</w:t>
    </w:r>
  </w:p>
  <w:p w14:paraId="47207ED6" w14:textId="77777777" w:rsidR="00015593" w:rsidRPr="003D0419" w:rsidRDefault="00015593" w:rsidP="003D0419">
    <w:pPr>
      <w:pStyle w:val="Footer"/>
      <w:rPr>
        <w:rFonts w:ascii="Montserrat Medium" w:hAnsi="Montserrat Medium"/>
        <w:color w:val="404040" w:themeColor="text1" w:themeTint="BF"/>
        <w:sz w:val="16"/>
        <w:szCs w:val="16"/>
        <w:lang w:val="en-US"/>
      </w:rPr>
    </w:pPr>
    <w:r w:rsidRPr="003D0419">
      <w:rPr>
        <w:rFonts w:ascii="Montserrat Medium" w:hAnsi="Montserrat Medium"/>
        <w:b/>
        <w:color w:val="404040" w:themeColor="text1" w:themeTint="BF"/>
        <w:sz w:val="16"/>
        <w:szCs w:val="16"/>
        <w:lang w:val="en-US"/>
      </w:rPr>
      <w:t>Treasurer</w:t>
    </w:r>
    <w:r w:rsidRPr="003D0419">
      <w:rPr>
        <w:rFonts w:ascii="Montserrat Medium" w:hAnsi="Montserrat Medium"/>
        <w:color w:val="404040" w:themeColor="text1" w:themeTint="BF"/>
        <w:sz w:val="16"/>
        <w:szCs w:val="16"/>
        <w:lang w:val="en-US"/>
      </w:rPr>
      <w:t xml:space="preserve">:  </w:t>
    </w:r>
    <w:r w:rsidR="00673C47">
      <w:rPr>
        <w:rFonts w:ascii="Montserrat Medium" w:hAnsi="Montserrat Medium"/>
        <w:color w:val="404040" w:themeColor="text1" w:themeTint="BF"/>
        <w:sz w:val="16"/>
        <w:szCs w:val="16"/>
        <w:lang w:val="en-US"/>
      </w:rPr>
      <w:t>Annette Rossouw</w:t>
    </w:r>
  </w:p>
  <w:p w14:paraId="44AEB70D" w14:textId="77777777" w:rsidR="00EA0106" w:rsidRPr="003D0419" w:rsidRDefault="00EA0106" w:rsidP="003D0419">
    <w:pPr>
      <w:pStyle w:val="Footer"/>
      <w:rPr>
        <w:rFonts w:ascii="Montserrat Medium" w:hAnsi="Montserrat Medium"/>
        <w:color w:val="404040" w:themeColor="text1" w:themeTint="BF"/>
        <w:sz w:val="16"/>
        <w:szCs w:val="16"/>
        <w:lang w:val="en-US"/>
      </w:rPr>
    </w:pPr>
    <w:r w:rsidRPr="003D0419">
      <w:rPr>
        <w:rFonts w:ascii="Montserrat Medium" w:hAnsi="Montserrat Medium"/>
        <w:b/>
        <w:bCs/>
        <w:color w:val="404040" w:themeColor="text1" w:themeTint="BF"/>
        <w:sz w:val="16"/>
        <w:szCs w:val="16"/>
        <w:lang w:val="en-US"/>
      </w:rPr>
      <w:t xml:space="preserve">Additional Members:  </w:t>
    </w:r>
    <w:r w:rsidR="00673C47">
      <w:rPr>
        <w:rFonts w:ascii="Montserrat Medium" w:hAnsi="Montserrat Medium"/>
        <w:color w:val="404040" w:themeColor="text1" w:themeTint="BF"/>
        <w:sz w:val="16"/>
        <w:szCs w:val="16"/>
        <w:lang w:val="en-US"/>
      </w:rPr>
      <w:t xml:space="preserve">Jakes Pieterse, John </w:t>
    </w:r>
    <w:proofErr w:type="spellStart"/>
    <w:r w:rsidR="00673C47">
      <w:rPr>
        <w:rFonts w:ascii="Montserrat Medium" w:hAnsi="Montserrat Medium"/>
        <w:color w:val="404040" w:themeColor="text1" w:themeTint="BF"/>
        <w:sz w:val="16"/>
        <w:szCs w:val="16"/>
        <w:lang w:val="en-US"/>
      </w:rPr>
      <w:t>Rutherfoord</w:t>
    </w:r>
    <w:proofErr w:type="spellEnd"/>
    <w:r w:rsidR="00673C47">
      <w:rPr>
        <w:rFonts w:ascii="Montserrat Medium" w:hAnsi="Montserrat Medium"/>
        <w:color w:val="404040" w:themeColor="text1" w:themeTint="BF"/>
        <w:sz w:val="16"/>
        <w:szCs w:val="16"/>
        <w:lang w:val="en-US"/>
      </w:rPr>
      <w:t xml:space="preserve"> Jones, </w:t>
    </w:r>
    <w:proofErr w:type="spellStart"/>
    <w:r w:rsidR="00673C47">
      <w:rPr>
        <w:rFonts w:ascii="Montserrat Medium" w:hAnsi="Montserrat Medium"/>
        <w:color w:val="404040" w:themeColor="text1" w:themeTint="BF"/>
        <w:sz w:val="16"/>
        <w:szCs w:val="16"/>
        <w:lang w:val="en-US"/>
      </w:rPr>
      <w:t>Pannetjie</w:t>
    </w:r>
    <w:proofErr w:type="spellEnd"/>
    <w:r w:rsidR="00673C47">
      <w:rPr>
        <w:rFonts w:ascii="Montserrat Medium" w:hAnsi="Montserrat Medium"/>
        <w:color w:val="404040" w:themeColor="text1" w:themeTint="BF"/>
        <w:sz w:val="16"/>
        <w:szCs w:val="16"/>
        <w:lang w:val="en-US"/>
      </w:rPr>
      <w:t xml:space="preserve"> Rossouw, Grant </w:t>
    </w:r>
    <w:proofErr w:type="spellStart"/>
    <w:r w:rsidR="00673C47">
      <w:rPr>
        <w:rFonts w:ascii="Montserrat Medium" w:hAnsi="Montserrat Medium"/>
        <w:color w:val="404040" w:themeColor="text1" w:themeTint="BF"/>
        <w:sz w:val="16"/>
        <w:szCs w:val="16"/>
        <w:lang w:val="en-US"/>
      </w:rPr>
      <w:t>Bochove</w:t>
    </w:r>
    <w:proofErr w:type="spellEnd"/>
    <w:r w:rsidR="00673C47">
      <w:rPr>
        <w:rFonts w:ascii="Montserrat Medium" w:hAnsi="Montserrat Medium"/>
        <w:color w:val="404040" w:themeColor="text1" w:themeTint="BF"/>
        <w:sz w:val="16"/>
        <w:szCs w:val="16"/>
        <w:lang w:val="en-US"/>
      </w:rPr>
      <w:t>, Pieter du Plessis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6011E" w14:textId="77777777" w:rsidR="00C71129" w:rsidRDefault="00C71129">
      <w:r>
        <w:separator/>
      </w:r>
    </w:p>
  </w:footnote>
  <w:footnote w:type="continuationSeparator" w:id="0">
    <w:p w14:paraId="530495BE" w14:textId="77777777" w:rsidR="00C71129" w:rsidRDefault="00C71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B98E0" w14:textId="77777777" w:rsidR="002D5AF8" w:rsidRDefault="00E17E3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2E4FA76" wp14:editId="55696605">
          <wp:simplePos x="0" y="0"/>
          <wp:positionH relativeFrom="margin">
            <wp:posOffset>-467248</wp:posOffset>
          </wp:positionH>
          <wp:positionV relativeFrom="paragraph">
            <wp:posOffset>-375118</wp:posOffset>
          </wp:positionV>
          <wp:extent cx="7782901" cy="1426866"/>
          <wp:effectExtent l="0" t="0" r="8890" b="1905"/>
          <wp:wrapTight wrapText="bothSides">
            <wp:wrapPolygon edited="0">
              <wp:start x="2644" y="0"/>
              <wp:lineTo x="0" y="2884"/>
              <wp:lineTo x="0" y="18168"/>
              <wp:lineTo x="1692" y="19033"/>
              <wp:lineTo x="2538" y="21340"/>
              <wp:lineTo x="2696" y="21340"/>
              <wp:lineTo x="3701" y="21340"/>
              <wp:lineTo x="3860" y="21340"/>
              <wp:lineTo x="4653" y="18745"/>
              <wp:lineTo x="21572" y="18168"/>
              <wp:lineTo x="21572" y="2884"/>
              <wp:lineTo x="3701" y="0"/>
              <wp:lineTo x="2644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2901" cy="1426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124B8B8" w14:textId="77777777" w:rsidR="002D5AF8" w:rsidRDefault="002D5A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D23DF"/>
    <w:multiLevelType w:val="hybridMultilevel"/>
    <w:tmpl w:val="1C4291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17CE0"/>
    <w:multiLevelType w:val="hybridMultilevel"/>
    <w:tmpl w:val="D556CE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25B2A"/>
    <w:multiLevelType w:val="multilevel"/>
    <w:tmpl w:val="716CD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B942E7"/>
    <w:multiLevelType w:val="hybridMultilevel"/>
    <w:tmpl w:val="4A9E1ACE"/>
    <w:lvl w:ilvl="0" w:tplc="BFCC8C5C">
      <w:numFmt w:val="bullet"/>
      <w:lvlText w:val="-"/>
      <w:lvlJc w:val="left"/>
      <w:pPr>
        <w:ind w:left="465" w:hanging="360"/>
      </w:pPr>
      <w:rPr>
        <w:rFonts w:ascii="Montserrat Medium" w:eastAsia="Times New Roman" w:hAnsi="Montserrat Medium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4" w15:restartNumberingAfterBreak="0">
    <w:nsid w:val="33C30544"/>
    <w:multiLevelType w:val="hybridMultilevel"/>
    <w:tmpl w:val="1C42912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B2210"/>
    <w:multiLevelType w:val="hybridMultilevel"/>
    <w:tmpl w:val="716CD9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A1510E"/>
    <w:multiLevelType w:val="hybridMultilevel"/>
    <w:tmpl w:val="22FEF1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9F4810"/>
    <w:multiLevelType w:val="hybridMultilevel"/>
    <w:tmpl w:val="28AA7C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F010D3"/>
    <w:multiLevelType w:val="hybridMultilevel"/>
    <w:tmpl w:val="C01EDA78"/>
    <w:lvl w:ilvl="0" w:tplc="7D606B96">
      <w:numFmt w:val="bullet"/>
      <w:lvlText w:val="-"/>
      <w:lvlJc w:val="left"/>
      <w:pPr>
        <w:ind w:left="720" w:hanging="360"/>
      </w:pPr>
      <w:rPr>
        <w:rFonts w:ascii="Montserrat Medium" w:eastAsia="Times New Roman" w:hAnsi="Montserrat Medium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F43D3A"/>
    <w:multiLevelType w:val="multilevel"/>
    <w:tmpl w:val="D70A1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E726EC"/>
    <w:multiLevelType w:val="hybridMultilevel"/>
    <w:tmpl w:val="39549F9C"/>
    <w:lvl w:ilvl="0" w:tplc="27BCB4BC">
      <w:numFmt w:val="bullet"/>
      <w:lvlText w:val="-"/>
      <w:lvlJc w:val="left"/>
      <w:pPr>
        <w:ind w:left="720" w:hanging="360"/>
      </w:pPr>
      <w:rPr>
        <w:rFonts w:ascii="Montserrat Medium" w:eastAsia="Times New Roman" w:hAnsi="Montserrat Medium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C42742"/>
    <w:multiLevelType w:val="hybridMultilevel"/>
    <w:tmpl w:val="1C4291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3781991">
    <w:abstractNumId w:val="1"/>
  </w:num>
  <w:num w:numId="2" w16cid:durableId="115297684">
    <w:abstractNumId w:val="7"/>
  </w:num>
  <w:num w:numId="3" w16cid:durableId="616986045">
    <w:abstractNumId w:val="5"/>
  </w:num>
  <w:num w:numId="4" w16cid:durableId="347414408">
    <w:abstractNumId w:val="6"/>
  </w:num>
  <w:num w:numId="5" w16cid:durableId="1529177753">
    <w:abstractNumId w:val="9"/>
  </w:num>
  <w:num w:numId="6" w16cid:durableId="734741249">
    <w:abstractNumId w:val="2"/>
  </w:num>
  <w:num w:numId="7" w16cid:durableId="1175191592">
    <w:abstractNumId w:val="8"/>
  </w:num>
  <w:num w:numId="8" w16cid:durableId="952982906">
    <w:abstractNumId w:val="3"/>
  </w:num>
  <w:num w:numId="9" w16cid:durableId="941765592">
    <w:abstractNumId w:val="10"/>
  </w:num>
  <w:num w:numId="10" w16cid:durableId="433285460">
    <w:abstractNumId w:val="4"/>
  </w:num>
  <w:num w:numId="11" w16cid:durableId="1432974211">
    <w:abstractNumId w:val="11"/>
  </w:num>
  <w:num w:numId="12" w16cid:durableId="1773551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E10"/>
    <w:rsid w:val="00015593"/>
    <w:rsid w:val="000510F2"/>
    <w:rsid w:val="00096721"/>
    <w:rsid w:val="000A2968"/>
    <w:rsid w:val="000A30A7"/>
    <w:rsid w:val="000C1C25"/>
    <w:rsid w:val="000C5009"/>
    <w:rsid w:val="000C75A6"/>
    <w:rsid w:val="000F2E10"/>
    <w:rsid w:val="001007BB"/>
    <w:rsid w:val="00112F67"/>
    <w:rsid w:val="001306CD"/>
    <w:rsid w:val="00170E67"/>
    <w:rsid w:val="00171815"/>
    <w:rsid w:val="00172A8D"/>
    <w:rsid w:val="00191F3A"/>
    <w:rsid w:val="001B35AB"/>
    <w:rsid w:val="001B5A25"/>
    <w:rsid w:val="001C6D1D"/>
    <w:rsid w:val="001E22F2"/>
    <w:rsid w:val="001F0D0E"/>
    <w:rsid w:val="00207703"/>
    <w:rsid w:val="002138EA"/>
    <w:rsid w:val="002331CB"/>
    <w:rsid w:val="00242425"/>
    <w:rsid w:val="00244462"/>
    <w:rsid w:val="00261DEB"/>
    <w:rsid w:val="002627F1"/>
    <w:rsid w:val="002750F2"/>
    <w:rsid w:val="00276AE5"/>
    <w:rsid w:val="002775F6"/>
    <w:rsid w:val="00292CFF"/>
    <w:rsid w:val="0029721E"/>
    <w:rsid w:val="002D3163"/>
    <w:rsid w:val="002D5AF8"/>
    <w:rsid w:val="002E79BB"/>
    <w:rsid w:val="00303A99"/>
    <w:rsid w:val="00306A51"/>
    <w:rsid w:val="00316092"/>
    <w:rsid w:val="00327409"/>
    <w:rsid w:val="003968DE"/>
    <w:rsid w:val="00396DCB"/>
    <w:rsid w:val="003A33B9"/>
    <w:rsid w:val="003D0419"/>
    <w:rsid w:val="004013B5"/>
    <w:rsid w:val="0040384F"/>
    <w:rsid w:val="00416F28"/>
    <w:rsid w:val="00435F9E"/>
    <w:rsid w:val="00447BDA"/>
    <w:rsid w:val="004558A5"/>
    <w:rsid w:val="00463638"/>
    <w:rsid w:val="004A6F7E"/>
    <w:rsid w:val="004D4E3E"/>
    <w:rsid w:val="004D63E3"/>
    <w:rsid w:val="004F2258"/>
    <w:rsid w:val="005342A9"/>
    <w:rsid w:val="005363E2"/>
    <w:rsid w:val="00581BB0"/>
    <w:rsid w:val="00584B1E"/>
    <w:rsid w:val="005B63CA"/>
    <w:rsid w:val="005F56BE"/>
    <w:rsid w:val="006322D7"/>
    <w:rsid w:val="006330F0"/>
    <w:rsid w:val="00673C47"/>
    <w:rsid w:val="00682140"/>
    <w:rsid w:val="0069447A"/>
    <w:rsid w:val="006C4EFB"/>
    <w:rsid w:val="00752B85"/>
    <w:rsid w:val="00753B4B"/>
    <w:rsid w:val="00781DEC"/>
    <w:rsid w:val="00794796"/>
    <w:rsid w:val="007B29F0"/>
    <w:rsid w:val="007B4B85"/>
    <w:rsid w:val="007E2294"/>
    <w:rsid w:val="007E3295"/>
    <w:rsid w:val="00810750"/>
    <w:rsid w:val="008154A1"/>
    <w:rsid w:val="00825592"/>
    <w:rsid w:val="00836CDE"/>
    <w:rsid w:val="00842E4C"/>
    <w:rsid w:val="00847AF5"/>
    <w:rsid w:val="00866E06"/>
    <w:rsid w:val="00880493"/>
    <w:rsid w:val="008D2F6F"/>
    <w:rsid w:val="008E1337"/>
    <w:rsid w:val="008E34BF"/>
    <w:rsid w:val="008F1266"/>
    <w:rsid w:val="008F6C70"/>
    <w:rsid w:val="00921C79"/>
    <w:rsid w:val="00936B7A"/>
    <w:rsid w:val="00957E33"/>
    <w:rsid w:val="0097258A"/>
    <w:rsid w:val="00996105"/>
    <w:rsid w:val="009A29FB"/>
    <w:rsid w:val="009B296E"/>
    <w:rsid w:val="009E68B1"/>
    <w:rsid w:val="00A060D3"/>
    <w:rsid w:val="00A304F1"/>
    <w:rsid w:val="00A53100"/>
    <w:rsid w:val="00A61D83"/>
    <w:rsid w:val="00A819DC"/>
    <w:rsid w:val="00A9386F"/>
    <w:rsid w:val="00AC570A"/>
    <w:rsid w:val="00AE78E7"/>
    <w:rsid w:val="00B04232"/>
    <w:rsid w:val="00B94C36"/>
    <w:rsid w:val="00BA1FFB"/>
    <w:rsid w:val="00BA75BB"/>
    <w:rsid w:val="00BC3BF3"/>
    <w:rsid w:val="00BE2FDE"/>
    <w:rsid w:val="00C11B90"/>
    <w:rsid w:val="00C24355"/>
    <w:rsid w:val="00C363C6"/>
    <w:rsid w:val="00C410C2"/>
    <w:rsid w:val="00C63834"/>
    <w:rsid w:val="00C71129"/>
    <w:rsid w:val="00C95E7A"/>
    <w:rsid w:val="00CB5884"/>
    <w:rsid w:val="00CD292B"/>
    <w:rsid w:val="00CD5599"/>
    <w:rsid w:val="00CF2ABA"/>
    <w:rsid w:val="00D638D3"/>
    <w:rsid w:val="00DA4301"/>
    <w:rsid w:val="00DA6161"/>
    <w:rsid w:val="00DF15C2"/>
    <w:rsid w:val="00E17E3A"/>
    <w:rsid w:val="00E74A9A"/>
    <w:rsid w:val="00E84DA0"/>
    <w:rsid w:val="00E90827"/>
    <w:rsid w:val="00EA0106"/>
    <w:rsid w:val="00EA012F"/>
    <w:rsid w:val="00EB7D77"/>
    <w:rsid w:val="00EC0FED"/>
    <w:rsid w:val="00EC2ADB"/>
    <w:rsid w:val="00EC376A"/>
    <w:rsid w:val="00EC7477"/>
    <w:rsid w:val="00ED74EF"/>
    <w:rsid w:val="00EF3907"/>
    <w:rsid w:val="00F05485"/>
    <w:rsid w:val="00F12D98"/>
    <w:rsid w:val="00F202F7"/>
    <w:rsid w:val="00F25316"/>
    <w:rsid w:val="00F443B5"/>
    <w:rsid w:val="00F96C19"/>
    <w:rsid w:val="00F96C24"/>
    <w:rsid w:val="00FB41A6"/>
    <w:rsid w:val="00FB73A4"/>
    <w:rsid w:val="00FE0F63"/>
    <w:rsid w:val="00FE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6DD8AA"/>
  <w15:docId w15:val="{B906B4AE-A285-442D-AFAD-C49E7DF02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B4B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13E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A43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A4301"/>
    <w:pPr>
      <w:tabs>
        <w:tab w:val="center" w:pos="4320"/>
        <w:tab w:val="right" w:pos="8640"/>
      </w:tabs>
    </w:pPr>
  </w:style>
  <w:style w:type="character" w:styleId="Hyperlink">
    <w:name w:val="Hyperlink"/>
    <w:rsid w:val="00F443B5"/>
    <w:rPr>
      <w:color w:val="0000FF"/>
      <w:u w:val="single"/>
    </w:rPr>
  </w:style>
  <w:style w:type="paragraph" w:styleId="Title">
    <w:name w:val="Title"/>
    <w:basedOn w:val="Normal"/>
    <w:qFormat/>
    <w:rsid w:val="00753B4B"/>
    <w:pPr>
      <w:jc w:val="center"/>
    </w:pPr>
    <w:rPr>
      <w:b/>
    </w:rPr>
  </w:style>
  <w:style w:type="paragraph" w:styleId="BodyTextIndent">
    <w:name w:val="Body Text Indent"/>
    <w:basedOn w:val="Normal"/>
    <w:rsid w:val="00753B4B"/>
    <w:pPr>
      <w:ind w:left="720"/>
    </w:pPr>
    <w:rPr>
      <w:i/>
      <w:iCs/>
      <w:sz w:val="20"/>
    </w:rPr>
  </w:style>
  <w:style w:type="table" w:styleId="TableGrid">
    <w:name w:val="Table Grid"/>
    <w:basedOn w:val="TableNormal"/>
    <w:rsid w:val="00753B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C6D1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04232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FE13E6"/>
    <w:pPr>
      <w:spacing w:after="200"/>
    </w:pPr>
    <w:rPr>
      <w:i/>
      <w:iCs/>
      <w:color w:val="242852" w:themeColor="text2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E13E6"/>
    <w:rPr>
      <w:rFonts w:asciiTheme="majorHAnsi" w:eastAsiaTheme="majorEastAsia" w:hAnsiTheme="majorHAnsi" w:cstheme="majorBidi"/>
      <w:color w:val="374C80" w:themeColor="accent1" w:themeShade="BF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7E3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Hadron%20Softworks\Shooting%20Orgs\FSMSSA\Media\FSMSSA%20Letterhead%20202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D0BCE1E30CB46BD8A8115A377CA4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2F52A-155A-44EA-89C6-D31F752DDCB6}"/>
      </w:docPartPr>
      <w:docPartBody>
        <w:p w:rsidR="00C80DF5" w:rsidRDefault="00C579DD">
          <w:pPr>
            <w:pStyle w:val="1D0BCE1E30CB46BD8A8115A377CA4173"/>
          </w:pPr>
          <w:r w:rsidRPr="00931698"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 Medium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9DD"/>
    <w:rsid w:val="006E053A"/>
    <w:rsid w:val="00C579DD"/>
    <w:rsid w:val="00C80DF5"/>
    <w:rsid w:val="00D6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D0BCE1E30CB46BD8A8115A377CA4173">
    <w:name w:val="1D0BCE1E30CB46BD8A8115A377CA41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View">
  <a:themeElements>
    <a:clrScheme name="Custom 1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0F693A"/>
      </a:accent5>
      <a:accent6>
        <a:srgbClr val="9D90A0"/>
      </a:accent6>
      <a:hlink>
        <a:srgbClr val="C71D26"/>
      </a:hlink>
      <a:folHlink>
        <a:srgbClr val="C71D26"/>
      </a:folHlink>
    </a:clrScheme>
    <a:fontScheme name="View">
      <a:maj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View">
      <a:fillStyleLst>
        <a:solidFill>
          <a:schemeClr val="phClr"/>
        </a:solidFill>
        <a:solidFill>
          <a:schemeClr val="phClr">
            <a:tint val="60000"/>
            <a:satMod val="120000"/>
          </a:schemeClr>
        </a:solidFill>
        <a:solidFill>
          <a:schemeClr val="phClr">
            <a:shade val="75000"/>
            <a:satMod val="16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3970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95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240" dir="5400000" algn="tl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9525" prstMaterial="flat">
            <a:bevelT w="0" h="0" prst="coolSlant"/>
            <a:contourClr>
              <a:schemeClr val="phClr">
                <a:shade val="35000"/>
                <a:satMod val="130000"/>
              </a:schemeClr>
            </a:contourClr>
          </a:sp3d>
        </a:effectStyle>
        <a:effectStyle>
          <a:effectLst>
            <a:outerShdw blurRad="76200" dist="25400" dir="5400000" algn="tl" rotWithShape="0">
              <a:srgbClr val="000000">
                <a:alpha val="5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9050" prstMaterial="flat">
            <a:bevelT w="0" h="0" prst="coolSlant"/>
            <a:contourClr>
              <a:schemeClr val="phClr">
                <a:shade val="25000"/>
                <a:satMod val="14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4000"/>
                <a:shade val="98000"/>
                <a:satMod val="130000"/>
                <a:lumMod val="102000"/>
              </a:schemeClr>
            </a:gs>
            <a:gs pos="100000">
              <a:schemeClr val="phClr">
                <a:tint val="98000"/>
                <a:shade val="78000"/>
                <a:satMod val="14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ew" id="{BA0EB5A6-F2D4-4F82-977B-64ADEE4A2A69}" vid="{3969A8A2-35DB-4E3B-8885-16FD2056867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2023-08-19T00:00:00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ED6B6F3-E15A-40E9-A909-49BDDA33D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FSMSSA Letterhead 2023.dotx</Template>
  <TotalTime>60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FOR SELECTION OF TEAMS</vt:lpstr>
    </vt:vector>
  </TitlesOfParts>
  <Company>Eskom Distribution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SELECTION OF TEAMS</dc:title>
  <dc:subject/>
  <dc:creator>Rossouw</dc:creator>
  <cp:keywords/>
  <dc:description/>
  <cp:lastModifiedBy>Rossouw</cp:lastModifiedBy>
  <cp:revision>5</cp:revision>
  <cp:lastPrinted>2004-02-22T18:31:00Z</cp:lastPrinted>
  <dcterms:created xsi:type="dcterms:W3CDTF">2023-06-21T17:26:00Z</dcterms:created>
  <dcterms:modified xsi:type="dcterms:W3CDTF">2023-08-19T17:35:00Z</dcterms:modified>
</cp:coreProperties>
</file>